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19E" w14:textId="77777777" w:rsidR="006F12F2" w:rsidRPr="00205D5A" w:rsidRDefault="006F12F2" w:rsidP="006F12F2">
      <w:pPr>
        <w:spacing w:line="360" w:lineRule="auto"/>
        <w:jc w:val="center"/>
        <w:rPr>
          <w:b/>
          <w:u w:val="single"/>
        </w:rPr>
      </w:pPr>
    </w:p>
    <w:p w14:paraId="785B72DA" w14:textId="54055515" w:rsidR="006F12F2" w:rsidRPr="00205D5A" w:rsidRDefault="006F12F2" w:rsidP="006F12F2">
      <w:pPr>
        <w:pStyle w:val="Nagwek2"/>
        <w:widowControl/>
        <w:spacing w:line="360" w:lineRule="auto"/>
        <w:rPr>
          <w:szCs w:val="24"/>
        </w:rPr>
      </w:pPr>
      <w:r w:rsidRPr="00205D5A">
        <w:rPr>
          <w:szCs w:val="24"/>
        </w:rPr>
        <w:t xml:space="preserve">WZÓR FORMULARZA OFERTY  </w:t>
      </w:r>
    </w:p>
    <w:p w14:paraId="675207D5" w14:textId="77777777" w:rsidR="006F12F2" w:rsidRPr="00205D5A" w:rsidRDefault="006F12F2" w:rsidP="006F12F2">
      <w:pPr>
        <w:spacing w:line="360" w:lineRule="auto"/>
        <w:ind w:left="709" w:hanging="425"/>
        <w:jc w:val="center"/>
        <w:rPr>
          <w:b/>
        </w:rPr>
      </w:pPr>
    </w:p>
    <w:p w14:paraId="51037349" w14:textId="77777777" w:rsidR="006F12F2" w:rsidRPr="00205D5A" w:rsidRDefault="006F12F2" w:rsidP="006F12F2">
      <w:pPr>
        <w:spacing w:line="360" w:lineRule="auto"/>
        <w:ind w:left="709" w:hanging="425"/>
        <w:jc w:val="both"/>
      </w:pPr>
    </w:p>
    <w:p w14:paraId="1A590D1C" w14:textId="7005419D" w:rsidR="006F12F2" w:rsidRDefault="00B34FD1" w:rsidP="00B34FD1">
      <w:pPr>
        <w:ind w:firstLine="3969"/>
        <w:jc w:val="right"/>
        <w:rPr>
          <w:b/>
        </w:rPr>
      </w:pPr>
      <w:r>
        <w:rPr>
          <w:b/>
        </w:rPr>
        <w:t>Przedsiębiorstwo Gospodarki Komunalnej Dzierzkowice Sp. z o.o.</w:t>
      </w:r>
    </w:p>
    <w:p w14:paraId="14B307C5" w14:textId="24E0250B" w:rsidR="00B34FD1" w:rsidRDefault="00B34FD1" w:rsidP="00B34FD1">
      <w:pPr>
        <w:ind w:firstLine="3969"/>
        <w:jc w:val="right"/>
        <w:rPr>
          <w:b/>
        </w:rPr>
      </w:pPr>
      <w:r>
        <w:rPr>
          <w:b/>
        </w:rPr>
        <w:t>Terpentyna 1</w:t>
      </w:r>
    </w:p>
    <w:p w14:paraId="45F9CC92" w14:textId="46EDFC55" w:rsidR="00B34FD1" w:rsidRPr="00205D5A" w:rsidRDefault="00B34FD1" w:rsidP="00B34FD1">
      <w:pPr>
        <w:ind w:firstLine="3969"/>
        <w:jc w:val="right"/>
        <w:rPr>
          <w:b/>
        </w:rPr>
      </w:pPr>
      <w:r>
        <w:rPr>
          <w:b/>
        </w:rPr>
        <w:t>23-251 Dzierzkowice</w:t>
      </w:r>
    </w:p>
    <w:p w14:paraId="6558A910" w14:textId="77777777" w:rsidR="00011984" w:rsidRDefault="00011984" w:rsidP="00011984">
      <w:pPr>
        <w:spacing w:line="360" w:lineRule="auto"/>
        <w:jc w:val="center"/>
        <w:rPr>
          <w:b/>
        </w:rPr>
      </w:pPr>
    </w:p>
    <w:p w14:paraId="155AA601" w14:textId="5FE46614" w:rsidR="006F12F2" w:rsidRPr="00011984" w:rsidRDefault="003E482F" w:rsidP="003E482F">
      <w:pPr>
        <w:tabs>
          <w:tab w:val="center" w:pos="4535"/>
          <w:tab w:val="right" w:pos="9070"/>
        </w:tabs>
        <w:spacing w:line="360" w:lineRule="auto"/>
        <w:rPr>
          <w:b/>
        </w:rPr>
      </w:pPr>
      <w:r>
        <w:rPr>
          <w:b/>
        </w:rPr>
        <w:tab/>
      </w:r>
      <w:r w:rsidR="00011984" w:rsidRPr="00011984">
        <w:rPr>
          <w:b/>
        </w:rPr>
        <w:t>NA/O/</w:t>
      </w:r>
      <w:r w:rsidR="00B34FD1">
        <w:rPr>
          <w:b/>
        </w:rPr>
        <w:t>……………..</w:t>
      </w:r>
      <w:r>
        <w:rPr>
          <w:b/>
        </w:rPr>
        <w:tab/>
      </w:r>
    </w:p>
    <w:p w14:paraId="519F2A03" w14:textId="77777777" w:rsidR="006F12F2" w:rsidRPr="00205D5A" w:rsidRDefault="006F12F2" w:rsidP="006F12F2">
      <w:pPr>
        <w:spacing w:line="360" w:lineRule="auto"/>
        <w:jc w:val="both"/>
      </w:pPr>
    </w:p>
    <w:p w14:paraId="621B9106" w14:textId="689CC3A3" w:rsidR="006F12F2" w:rsidRPr="00205D5A" w:rsidRDefault="006F12F2" w:rsidP="006F12F2">
      <w:pPr>
        <w:spacing w:line="360" w:lineRule="auto"/>
        <w:jc w:val="both"/>
      </w:pPr>
      <w:r w:rsidRPr="00205D5A">
        <w:t>Nawiązując do ogłoszonego przetargu w trybie „</w:t>
      </w:r>
      <w:r w:rsidR="00341EEB" w:rsidRPr="00341EEB">
        <w:rPr>
          <w:b/>
        </w:rPr>
        <w:t>tryb podstawowy</w:t>
      </w:r>
      <w:r w:rsidR="003E482F">
        <w:rPr>
          <w:b/>
        </w:rPr>
        <w:t xml:space="preserve"> – wariant 1</w:t>
      </w:r>
      <w:r w:rsidRPr="00205D5A">
        <w:t>” na:</w:t>
      </w:r>
    </w:p>
    <w:p w14:paraId="56978E83" w14:textId="3CAEA28B" w:rsidR="006F12F2" w:rsidRPr="00205D5A" w:rsidRDefault="006F12F2" w:rsidP="006F12F2">
      <w:pPr>
        <w:spacing w:line="360" w:lineRule="auto"/>
        <w:jc w:val="both"/>
      </w:pPr>
      <w:r w:rsidRPr="00205D5A">
        <w:t>„</w:t>
      </w:r>
      <w:r w:rsidR="00341EEB" w:rsidRPr="006D6D1F">
        <w:rPr>
          <w:bCs/>
        </w:rPr>
        <w:t xml:space="preserve">Dostawa ciągnika rolniczego </w:t>
      </w:r>
      <w:r w:rsidR="00022E8F" w:rsidRPr="006D6D1F">
        <w:rPr>
          <w:bCs/>
        </w:rPr>
        <w:t xml:space="preserve">do </w:t>
      </w:r>
      <w:r w:rsidR="006D6D1F" w:rsidRPr="006D6D1F">
        <w:rPr>
          <w:bCs/>
        </w:rPr>
        <w:t>Przedsiębiorstwo Gospodarki Komunalnej Dzierzkowice Sp. z o.o</w:t>
      </w:r>
      <w:r w:rsidRPr="006D6D1F">
        <w:rPr>
          <w:bCs/>
        </w:rPr>
        <w:t>”.</w:t>
      </w:r>
    </w:p>
    <w:p w14:paraId="0F4310AF" w14:textId="29943DAD" w:rsidR="005E7EA5" w:rsidRDefault="003E482F" w:rsidP="003E482F">
      <w:pPr>
        <w:pStyle w:val="pkt"/>
        <w:tabs>
          <w:tab w:val="left" w:pos="7980"/>
        </w:tabs>
        <w:spacing w:before="0" w:after="0" w:line="276" w:lineRule="auto"/>
        <w:ind w:left="0" w:firstLine="0"/>
        <w:jc w:val="left"/>
        <w:rPr>
          <w:b/>
          <w:szCs w:val="24"/>
        </w:rPr>
      </w:pPr>
      <w:r>
        <w:rPr>
          <w:b/>
          <w:szCs w:val="24"/>
        </w:rPr>
        <w:tab/>
      </w:r>
    </w:p>
    <w:p w14:paraId="1AE3BBEE" w14:textId="77777777" w:rsidR="005E7EA5" w:rsidRDefault="005E7EA5" w:rsidP="005E7EA5">
      <w:pPr>
        <w:rPr>
          <w:b/>
        </w:rPr>
      </w:pPr>
      <w:r>
        <w:rPr>
          <w:b/>
        </w:rPr>
        <w:t xml:space="preserve">Wykonawca </w:t>
      </w:r>
      <w:r>
        <w:rPr>
          <w:i/>
        </w:rPr>
        <w:t>(jeżeli oferta składania wspólnie – wpisać dane pełnomocnika)</w:t>
      </w:r>
    </w:p>
    <w:p w14:paraId="2DAD4F56" w14:textId="77777777" w:rsidR="005E7EA5" w:rsidRDefault="005E7EA5" w:rsidP="005E7EA5">
      <w:r>
        <w:t>___________________________________________________________________________</w:t>
      </w:r>
    </w:p>
    <w:p w14:paraId="6CC960B8" w14:textId="77777777" w:rsidR="005E7EA5" w:rsidRDefault="005E7EA5" w:rsidP="005E7EA5">
      <w:r>
        <w:t>___________________________________________________________________________</w:t>
      </w:r>
    </w:p>
    <w:p w14:paraId="049061D1" w14:textId="77777777" w:rsidR="005E7EA5" w:rsidRDefault="005E7EA5" w:rsidP="005E7EA5">
      <w:r>
        <w:t>Adres ________________________________________________________________________</w:t>
      </w:r>
    </w:p>
    <w:p w14:paraId="320542DA" w14:textId="77777777" w:rsidR="005E7EA5" w:rsidRDefault="005E7EA5" w:rsidP="005E7EA5">
      <w:r>
        <w:t>Województwo ____________________________</w:t>
      </w:r>
    </w:p>
    <w:p w14:paraId="0EE27A51" w14:textId="77777777" w:rsidR="005E7EA5" w:rsidRDefault="005E7EA5" w:rsidP="005E7EA5">
      <w:r>
        <w:t>Tel. ______________________________________</w:t>
      </w:r>
    </w:p>
    <w:p w14:paraId="217B3617" w14:textId="77777777" w:rsidR="005E7EA5" w:rsidRDefault="005E7EA5" w:rsidP="005E7EA5">
      <w:r>
        <w:t>Faks _____________________________________</w:t>
      </w:r>
    </w:p>
    <w:p w14:paraId="0ED6E0D5" w14:textId="77777777" w:rsidR="005E7EA5" w:rsidRDefault="005E7EA5" w:rsidP="005E7EA5">
      <w:r>
        <w:t>e-mail ____________________________________</w:t>
      </w:r>
    </w:p>
    <w:p w14:paraId="647C0200" w14:textId="77777777" w:rsidR="005E7EA5" w:rsidRDefault="005E7EA5" w:rsidP="005E7EA5">
      <w:r>
        <w:t>NIP ______________________________________</w:t>
      </w:r>
    </w:p>
    <w:p w14:paraId="0465A3CD" w14:textId="77777777" w:rsidR="005E7EA5" w:rsidRDefault="005E7EA5" w:rsidP="005E7EA5">
      <w:r>
        <w:t>REGON __________________________________</w:t>
      </w:r>
    </w:p>
    <w:p w14:paraId="4A49B53B" w14:textId="77777777" w:rsidR="005E7EA5" w:rsidRDefault="005E7EA5" w:rsidP="005E7EA5">
      <w:r>
        <w:t>Podmiot wpisany do rejestru przedsiębiorców w Sądzie Rejonowym ___________________ Nr KRS ______________________*</w:t>
      </w:r>
    </w:p>
    <w:p w14:paraId="08BA7666" w14:textId="77777777" w:rsidR="005E7EA5" w:rsidRDefault="005E7EA5" w:rsidP="005E7EA5">
      <w:r>
        <w:t xml:space="preserve">Podmiot wpisany do </w:t>
      </w:r>
      <w:proofErr w:type="spellStart"/>
      <w:r>
        <w:t>CEiIDG</w:t>
      </w:r>
      <w:proofErr w:type="spellEnd"/>
      <w:r>
        <w:t xml:space="preserve"> RP*</w:t>
      </w:r>
    </w:p>
    <w:p w14:paraId="745CD1FC" w14:textId="77777777" w:rsidR="005E7EA5" w:rsidRDefault="005E7EA5" w:rsidP="005E7EA5">
      <w:r>
        <w:t>Podatnik VAT – TAK – NIE*</w:t>
      </w:r>
    </w:p>
    <w:p w14:paraId="27F0B3D3" w14:textId="77777777" w:rsidR="005E7EA5" w:rsidRDefault="005E7EA5" w:rsidP="005E7EA5">
      <w:r>
        <w:t>Imię i nazwisko, stanowisko osoby/osób uprawnionych do reprezentacji Wykonawcy :</w:t>
      </w:r>
    </w:p>
    <w:p w14:paraId="582F621E" w14:textId="77777777" w:rsidR="005E7EA5" w:rsidRDefault="005E7EA5" w:rsidP="005E7EA5">
      <w:pPr>
        <w:numPr>
          <w:ilvl w:val="0"/>
          <w:numId w:val="34"/>
        </w:numPr>
        <w:spacing w:line="276" w:lineRule="auto"/>
        <w:ind w:left="360"/>
      </w:pPr>
      <w:r>
        <w:t>__________________________________________________________</w:t>
      </w:r>
    </w:p>
    <w:p w14:paraId="2CD40924" w14:textId="77777777" w:rsidR="005E7EA5" w:rsidRDefault="005E7EA5" w:rsidP="005E7EA5">
      <w:pPr>
        <w:numPr>
          <w:ilvl w:val="0"/>
          <w:numId w:val="34"/>
        </w:numPr>
        <w:spacing w:line="276" w:lineRule="auto"/>
        <w:ind w:left="360"/>
      </w:pPr>
      <w:r>
        <w:t>__________________________________________________________</w:t>
      </w:r>
    </w:p>
    <w:p w14:paraId="5D6F87A9" w14:textId="77777777" w:rsidR="005E7EA5" w:rsidRDefault="005E7EA5" w:rsidP="005E7EA5">
      <w:r>
        <w:t>Podstawa upoważnienia _______________________________________</w:t>
      </w:r>
    </w:p>
    <w:p w14:paraId="1AB45994" w14:textId="77777777" w:rsidR="005E7EA5" w:rsidRDefault="005E7EA5" w:rsidP="005E7EA5">
      <w:pPr>
        <w:rPr>
          <w:b/>
        </w:rPr>
      </w:pPr>
    </w:p>
    <w:p w14:paraId="13DD4DEC" w14:textId="77777777" w:rsidR="005E7EA5" w:rsidRDefault="005E7EA5" w:rsidP="005E7EA5">
      <w:pPr>
        <w:rPr>
          <w:b/>
        </w:rPr>
      </w:pPr>
      <w:r>
        <w:rPr>
          <w:b/>
        </w:rPr>
        <w:t>Forma składania oferty</w:t>
      </w:r>
    </w:p>
    <w:p w14:paraId="2C031154" w14:textId="77777777" w:rsidR="005E7EA5" w:rsidRDefault="005E7EA5" w:rsidP="005E7EA5">
      <w:r>
        <w:t>Ofertę składamy samodzielnie*</w:t>
      </w:r>
    </w:p>
    <w:p w14:paraId="0CBC9F02" w14:textId="77777777" w:rsidR="005E7EA5" w:rsidRDefault="005E7EA5" w:rsidP="005E7EA5">
      <w:r>
        <w:t>Ofertę składamy wspólnie* z :</w:t>
      </w:r>
    </w:p>
    <w:p w14:paraId="3B2CBAE3" w14:textId="77777777" w:rsidR="005E7EA5" w:rsidRDefault="005E7EA5" w:rsidP="005E7EA5">
      <w:r>
        <w:t>Partner 1 _______________________________________________________________________</w:t>
      </w:r>
    </w:p>
    <w:p w14:paraId="3E0A61EB" w14:textId="77777777" w:rsidR="005E7EA5" w:rsidRDefault="005E7EA5" w:rsidP="005E7EA5">
      <w:r>
        <w:t>Partner 2 _______________________________________________________________________</w:t>
      </w:r>
    </w:p>
    <w:p w14:paraId="2F5B4AD7" w14:textId="77777777" w:rsidR="005E7EA5" w:rsidRDefault="005E7EA5" w:rsidP="005E7EA5"/>
    <w:p w14:paraId="5C52E51B" w14:textId="77777777" w:rsidR="005E7EA5" w:rsidRDefault="005E7EA5" w:rsidP="005E7EA5">
      <w:pPr>
        <w:pBdr>
          <w:top w:val="single" w:sz="4" w:space="1" w:color="auto"/>
          <w:left w:val="single" w:sz="4" w:space="12" w:color="auto"/>
          <w:bottom w:val="single" w:sz="4" w:space="1" w:color="auto"/>
          <w:right w:val="single" w:sz="4" w:space="4" w:color="auto"/>
        </w:pBdr>
        <w:ind w:left="2268" w:hanging="1984"/>
      </w:pPr>
      <w:r>
        <w:t>UWAGA :</w:t>
      </w:r>
    </w:p>
    <w:p w14:paraId="732C3631" w14:textId="77777777" w:rsidR="006F12F2" w:rsidRPr="00205D5A" w:rsidRDefault="005E7EA5" w:rsidP="005E7EA5">
      <w:pPr>
        <w:pBdr>
          <w:top w:val="single" w:sz="4" w:space="1" w:color="auto"/>
          <w:left w:val="single" w:sz="4" w:space="12" w:color="auto"/>
          <w:bottom w:val="single" w:sz="4" w:space="1" w:color="auto"/>
          <w:right w:val="single" w:sz="4" w:space="4" w:color="auto"/>
        </w:pBdr>
        <w:ind w:left="284"/>
      </w:pPr>
      <w:r>
        <w:lastRenderedPageBreak/>
        <w:t>Jeżeli oferta jest składana wspólnie należy dołączyć pełnomocnictwo do reprezentacji podpisane przez wszystkich Partnerów.</w:t>
      </w:r>
    </w:p>
    <w:p w14:paraId="61513C1A" w14:textId="78AC85FF" w:rsidR="00B5783C" w:rsidRPr="00B5783C" w:rsidRDefault="00B5783C" w:rsidP="006F12F2">
      <w:pPr>
        <w:spacing w:line="360" w:lineRule="auto"/>
        <w:ind w:hanging="284"/>
        <w:jc w:val="both"/>
        <w:rPr>
          <w:b/>
          <w:bCs/>
        </w:rPr>
      </w:pPr>
      <w:r>
        <w:t>I</w:t>
      </w:r>
      <w:r w:rsidRPr="00B5783C">
        <w:rPr>
          <w:b/>
          <w:bCs/>
        </w:rPr>
        <w:t>. K</w:t>
      </w:r>
      <w:r>
        <w:rPr>
          <w:b/>
          <w:bCs/>
        </w:rPr>
        <w:t>RYTERIUM CENA:</w:t>
      </w:r>
    </w:p>
    <w:p w14:paraId="0227D989" w14:textId="785EA0F1" w:rsidR="006F12F2" w:rsidRPr="00205D5A" w:rsidRDefault="00DA130F" w:rsidP="006F12F2">
      <w:pPr>
        <w:spacing w:line="360" w:lineRule="auto"/>
        <w:ind w:hanging="284"/>
        <w:jc w:val="both"/>
      </w:pPr>
      <w:r w:rsidRPr="00205D5A">
        <w:t xml:space="preserve">1) oferujemy wykonanie przedmiotu zamówienia: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9"/>
        <w:gridCol w:w="2880"/>
        <w:gridCol w:w="2238"/>
      </w:tblGrid>
      <w:tr w:rsidR="002506B5" w:rsidRPr="00205D5A" w14:paraId="7F8DA4CB" w14:textId="77777777" w:rsidTr="002506B5">
        <w:trPr>
          <w:jc w:val="center"/>
        </w:trPr>
        <w:tc>
          <w:tcPr>
            <w:tcW w:w="4229" w:type="dxa"/>
            <w:shd w:val="clear" w:color="auto" w:fill="F3F3F3"/>
            <w:vAlign w:val="center"/>
          </w:tcPr>
          <w:p w14:paraId="4DD10741" w14:textId="77777777" w:rsidR="002506B5" w:rsidRPr="00205D5A" w:rsidRDefault="002506B5" w:rsidP="006F12F2">
            <w:pPr>
              <w:pStyle w:val="Tekstpodstawowy"/>
              <w:jc w:val="center"/>
              <w:rPr>
                <w:b/>
              </w:rPr>
            </w:pPr>
            <w:r w:rsidRPr="00205D5A">
              <w:rPr>
                <w:b/>
              </w:rPr>
              <w:t>Temat:</w:t>
            </w:r>
          </w:p>
        </w:tc>
        <w:tc>
          <w:tcPr>
            <w:tcW w:w="2880" w:type="dxa"/>
            <w:shd w:val="clear" w:color="auto" w:fill="F3F3F3"/>
            <w:vAlign w:val="center"/>
          </w:tcPr>
          <w:p w14:paraId="67102214" w14:textId="77777777" w:rsidR="002506B5" w:rsidRPr="00205D5A" w:rsidRDefault="0043063D" w:rsidP="006F12F2">
            <w:pPr>
              <w:pStyle w:val="Tekstpodstawowy"/>
              <w:jc w:val="center"/>
              <w:rPr>
                <w:b/>
              </w:rPr>
            </w:pPr>
            <w:r>
              <w:rPr>
                <w:b/>
              </w:rPr>
              <w:t>Marka/model/nr katalogowy</w:t>
            </w:r>
          </w:p>
        </w:tc>
        <w:tc>
          <w:tcPr>
            <w:tcW w:w="2238" w:type="dxa"/>
            <w:shd w:val="clear" w:color="auto" w:fill="F3F3F3"/>
            <w:vAlign w:val="center"/>
          </w:tcPr>
          <w:p w14:paraId="70F84576" w14:textId="77777777" w:rsidR="002506B5" w:rsidRPr="00205D5A" w:rsidRDefault="002506B5" w:rsidP="006F12F2">
            <w:pPr>
              <w:pStyle w:val="Tekstpodstawowy"/>
              <w:jc w:val="center"/>
              <w:rPr>
                <w:b/>
              </w:rPr>
            </w:pPr>
            <w:r w:rsidRPr="00205D5A">
              <w:rPr>
                <w:b/>
              </w:rPr>
              <w:t xml:space="preserve">Wartość brutto </w:t>
            </w:r>
          </w:p>
        </w:tc>
      </w:tr>
      <w:tr w:rsidR="002506B5" w:rsidRPr="00205D5A" w14:paraId="0B78BB1F" w14:textId="77777777" w:rsidTr="002506B5">
        <w:trPr>
          <w:jc w:val="center"/>
        </w:trPr>
        <w:tc>
          <w:tcPr>
            <w:tcW w:w="4229" w:type="dxa"/>
          </w:tcPr>
          <w:p w14:paraId="77F7F35B" w14:textId="57512C4C" w:rsidR="002506B5" w:rsidRPr="00DE36D2" w:rsidRDefault="002506B5" w:rsidP="003238E7">
            <w:pPr>
              <w:pStyle w:val="Tekstpodstawowy"/>
            </w:pPr>
            <w:r w:rsidRPr="00341EEB">
              <w:t xml:space="preserve">Dostawa ciągnika rolniczego </w:t>
            </w:r>
          </w:p>
        </w:tc>
        <w:tc>
          <w:tcPr>
            <w:tcW w:w="2880" w:type="dxa"/>
          </w:tcPr>
          <w:p w14:paraId="7E3FF4BF" w14:textId="77777777" w:rsidR="002506B5" w:rsidRPr="00205D5A" w:rsidRDefault="002506B5" w:rsidP="003238E7">
            <w:pPr>
              <w:pStyle w:val="Tekstpodstawowy"/>
              <w:rPr>
                <w:b/>
              </w:rPr>
            </w:pPr>
          </w:p>
        </w:tc>
        <w:tc>
          <w:tcPr>
            <w:tcW w:w="2238" w:type="dxa"/>
          </w:tcPr>
          <w:p w14:paraId="769D4BFA" w14:textId="77777777" w:rsidR="002506B5" w:rsidRPr="00205D5A" w:rsidRDefault="002506B5" w:rsidP="003238E7">
            <w:pPr>
              <w:pStyle w:val="Tekstpodstawowy"/>
              <w:rPr>
                <w:b/>
              </w:rPr>
            </w:pPr>
          </w:p>
        </w:tc>
      </w:tr>
    </w:tbl>
    <w:p w14:paraId="31AF4D22" w14:textId="77777777" w:rsidR="005A3802" w:rsidRPr="00205D5A" w:rsidRDefault="006F12F2" w:rsidP="004C4264">
      <w:pPr>
        <w:spacing w:line="360" w:lineRule="auto"/>
        <w:jc w:val="both"/>
      </w:pPr>
      <w:r w:rsidRPr="00205D5A">
        <w:tab/>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2"/>
      </w:tblGrid>
      <w:tr w:rsidR="00BB3824" w:rsidRPr="00205D5A" w14:paraId="28E2D8E4" w14:textId="77777777" w:rsidTr="00BB3824">
        <w:trPr>
          <w:jc w:val="center"/>
        </w:trPr>
        <w:tc>
          <w:tcPr>
            <w:tcW w:w="9442" w:type="dxa"/>
          </w:tcPr>
          <w:p w14:paraId="2D2EE606" w14:textId="6C04C2E1" w:rsidR="00BB3824" w:rsidRPr="00205D5A" w:rsidRDefault="00BB3824" w:rsidP="003238E7">
            <w:pPr>
              <w:pStyle w:val="Tekstpodstawowy"/>
            </w:pPr>
            <w:r w:rsidRPr="00205D5A">
              <w:rPr>
                <w:b/>
              </w:rPr>
              <w:t>Temat:</w:t>
            </w:r>
            <w:r w:rsidRPr="00205D5A">
              <w:t xml:space="preserve"> </w:t>
            </w:r>
            <w:r w:rsidRPr="00341EEB">
              <w:t xml:space="preserve">Dostawa ciągnika rolniczego </w:t>
            </w:r>
            <w:r w:rsidR="00BF7A16">
              <w:t xml:space="preserve">do </w:t>
            </w:r>
            <w:r w:rsidR="006D6D1F">
              <w:t>Przedsiębiorstwo Gospodarki Komunalnej Dzierzkowice Sp. z o.o</w:t>
            </w:r>
          </w:p>
          <w:p w14:paraId="7B3B3165" w14:textId="77777777" w:rsidR="00BB3824" w:rsidRPr="00205D5A" w:rsidRDefault="00BB3824" w:rsidP="003238E7">
            <w:pPr>
              <w:spacing w:line="360" w:lineRule="auto"/>
              <w:jc w:val="both"/>
            </w:pPr>
            <w:r w:rsidRPr="00205D5A">
              <w:t>cena  (C) za wykonanie zadania wynosi kwotę netto ....................... zł (słownie:............................................................................................................ zł), natomiast wraz z należnym podatkiem VAT w wysokości ......%, tj. ………………….zł (słownie: ..................................................................................................... zł).  wynosi kwotę brutto ....................... zł (słownie:................................................................................................ zł).</w:t>
            </w:r>
          </w:p>
        </w:tc>
      </w:tr>
    </w:tbl>
    <w:p w14:paraId="21A77D92" w14:textId="77777777" w:rsidR="00DA130F" w:rsidRDefault="00DA130F" w:rsidP="00DA130F">
      <w:pPr>
        <w:pStyle w:val="Tekstpodstawowywcity"/>
        <w:spacing w:line="360" w:lineRule="auto"/>
        <w:ind w:left="0" w:firstLine="0"/>
        <w:rPr>
          <w:szCs w:val="24"/>
        </w:rPr>
      </w:pPr>
    </w:p>
    <w:p w14:paraId="3188FC3E" w14:textId="77777777" w:rsidR="00700DFB" w:rsidRDefault="00700DFB" w:rsidP="00700DFB">
      <w:pPr>
        <w:spacing w:line="360" w:lineRule="auto"/>
        <w:jc w:val="both"/>
      </w:pPr>
      <w:r>
        <w:rPr>
          <w:b/>
        </w:rPr>
        <w:t>II. KRYTERIUM</w:t>
      </w:r>
      <w:r>
        <w:t xml:space="preserve"> – CZAS REAKCJI serwisowej na miejscu*:</w:t>
      </w:r>
      <w:r>
        <w:tab/>
      </w:r>
    </w:p>
    <w:p w14:paraId="6F41A4D2" w14:textId="77777777" w:rsidR="00700DFB" w:rsidRDefault="00DE36D2" w:rsidP="00700DFB">
      <w:pPr>
        <w:spacing w:line="360" w:lineRule="auto"/>
        <w:jc w:val="both"/>
      </w:pPr>
      <w:r>
        <w:rPr>
          <w:sz w:val="52"/>
          <w:szCs w:val="52"/>
        </w:rPr>
        <w:t xml:space="preserve">              </w:t>
      </w:r>
      <w:r w:rsidR="00700DFB">
        <w:rPr>
          <w:sz w:val="52"/>
          <w:szCs w:val="52"/>
        </w:rPr>
        <w:sym w:font="Symbol" w:char="F0A0"/>
      </w:r>
      <w:r w:rsidR="00700DFB">
        <w:t xml:space="preserve">24 godziny </w:t>
      </w:r>
      <w:r w:rsidR="00700DFB">
        <w:tab/>
      </w:r>
      <w:r w:rsidR="00700DFB">
        <w:tab/>
      </w:r>
      <w:r w:rsidR="00700DFB">
        <w:rPr>
          <w:sz w:val="52"/>
          <w:szCs w:val="52"/>
        </w:rPr>
        <w:sym w:font="Symbol" w:char="F0A0"/>
      </w:r>
      <w:r w:rsidR="00700DFB">
        <w:t>48 godzin</w:t>
      </w:r>
    </w:p>
    <w:p w14:paraId="584926CC" w14:textId="41C349AE" w:rsidR="00F048F7" w:rsidRPr="00DE36D2" w:rsidRDefault="00F048F7" w:rsidP="00F048F7">
      <w:pPr>
        <w:spacing w:line="276" w:lineRule="auto"/>
        <w:ind w:left="1080"/>
      </w:pPr>
      <w:r w:rsidRPr="00DE36D2">
        <w:tab/>
      </w:r>
    </w:p>
    <w:p w14:paraId="09624784" w14:textId="77777777" w:rsidR="00700DFB" w:rsidRPr="00423A76" w:rsidRDefault="00F048F7" w:rsidP="00423A76">
      <w:pPr>
        <w:spacing w:line="360" w:lineRule="auto"/>
        <w:ind w:left="-284"/>
        <w:jc w:val="both"/>
        <w:rPr>
          <w:b/>
          <w:i/>
          <w:sz w:val="18"/>
          <w:szCs w:val="18"/>
        </w:rPr>
      </w:pPr>
      <w:r>
        <w:rPr>
          <w:b/>
          <w:sz w:val="18"/>
          <w:szCs w:val="18"/>
        </w:rPr>
        <w:t xml:space="preserve">* </w:t>
      </w:r>
      <w:r w:rsidRPr="00F048F7">
        <w:rPr>
          <w:b/>
          <w:i/>
          <w:sz w:val="18"/>
          <w:szCs w:val="18"/>
        </w:rPr>
        <w:t>Zaznaczyć właściwe</w:t>
      </w:r>
    </w:p>
    <w:p w14:paraId="1A5E398B" w14:textId="576D9BD7" w:rsidR="00DA130F" w:rsidRPr="00205D5A" w:rsidRDefault="00B5783C" w:rsidP="00DA130F">
      <w:pPr>
        <w:spacing w:line="360" w:lineRule="auto"/>
        <w:jc w:val="both"/>
      </w:pPr>
      <w:r>
        <w:t>1)</w:t>
      </w:r>
      <w:r w:rsidR="00DA130F" w:rsidRPr="00F048F7">
        <w:t xml:space="preserve"> oświadczamy, że zapoznaliśmy się ze specyfikacją istotnych warunków zamówienia i uznajemy się za związanych określonymi w niej zasadami postępowania oraz oświadczamy, że dostarczany sprzęt jest fabrycznie nowy i pochodzi z bieżącej produkcji.</w:t>
      </w:r>
      <w:r w:rsidR="00DA130F" w:rsidRPr="00205D5A">
        <w:t xml:space="preserve"> </w:t>
      </w:r>
    </w:p>
    <w:p w14:paraId="2BD251E1" w14:textId="604C18D1" w:rsidR="00DA130F" w:rsidRPr="00205D5A" w:rsidRDefault="00B5783C" w:rsidP="00DA130F">
      <w:pPr>
        <w:jc w:val="both"/>
        <w:rPr>
          <w:rFonts w:eastAsia="Calibri"/>
        </w:rPr>
      </w:pPr>
      <w:r>
        <w:rPr>
          <w:rFonts w:eastAsia="Calibri"/>
        </w:rPr>
        <w:t>2</w:t>
      </w:r>
      <w:r w:rsidR="00DA130F" w:rsidRPr="00205D5A">
        <w:rPr>
          <w:rFonts w:eastAsia="Calibri"/>
        </w:rPr>
        <w:t xml:space="preserve">) </w:t>
      </w:r>
      <w:r w:rsidR="00DA130F" w:rsidRPr="00205D5A">
        <w:t>oświadczamy, że uważamy się za związanych niniejszą ofertą na czas wskazany w specyfikacji istotnych warunków zamówienia,</w:t>
      </w:r>
    </w:p>
    <w:p w14:paraId="3E9BEA0C" w14:textId="77777777" w:rsidR="00F048F7" w:rsidRDefault="00F048F7" w:rsidP="00DA130F">
      <w:pPr>
        <w:autoSpaceDE w:val="0"/>
        <w:autoSpaceDN w:val="0"/>
        <w:adjustRightInd w:val="0"/>
        <w:jc w:val="both"/>
      </w:pPr>
    </w:p>
    <w:p w14:paraId="7E6EA8DF" w14:textId="3DEE5B42" w:rsidR="00957E1B" w:rsidRPr="00F048F7" w:rsidRDefault="00B5783C" w:rsidP="00DA130F">
      <w:pPr>
        <w:autoSpaceDE w:val="0"/>
        <w:autoSpaceDN w:val="0"/>
        <w:adjustRightInd w:val="0"/>
        <w:jc w:val="both"/>
        <w:rPr>
          <w:color w:val="000000"/>
        </w:rPr>
      </w:pPr>
      <w:r>
        <w:t>3</w:t>
      </w:r>
      <w:r w:rsidR="00957E1B" w:rsidRPr="00F048F7">
        <w:t>)</w:t>
      </w:r>
      <w:r w:rsidR="00957E1B" w:rsidRPr="00F048F7">
        <w:rPr>
          <w:color w:val="000000"/>
        </w:rPr>
        <w:t xml:space="preserve"> oświadczamy, iż oferujemy termin realizacji zamówienia </w:t>
      </w:r>
      <w:r w:rsidR="00957E1B" w:rsidRPr="00F048F7">
        <w:rPr>
          <w:b/>
          <w:bCs/>
          <w:color w:val="000000"/>
        </w:rPr>
        <w:t>……………………………..</w:t>
      </w:r>
    </w:p>
    <w:p w14:paraId="76515D08" w14:textId="77777777" w:rsidR="00957E1B" w:rsidRPr="00F048F7" w:rsidRDefault="00957E1B" w:rsidP="00DA130F">
      <w:pPr>
        <w:autoSpaceDE w:val="0"/>
        <w:autoSpaceDN w:val="0"/>
        <w:adjustRightInd w:val="0"/>
        <w:jc w:val="both"/>
        <w:rPr>
          <w:color w:val="000000"/>
        </w:rPr>
      </w:pPr>
      <w:r w:rsidRPr="00F048F7">
        <w:rPr>
          <w:color w:val="000000"/>
        </w:rPr>
        <w:t>liczonych od dnia udzielenia zamówienia, tj. podpisania umowy odpowiednio dla</w:t>
      </w:r>
    </w:p>
    <w:p w14:paraId="2A6AFD02" w14:textId="77777777" w:rsidR="00957E1B" w:rsidRPr="00205D5A" w:rsidRDefault="00957E1B" w:rsidP="00DA130F">
      <w:pPr>
        <w:autoSpaceDE w:val="0"/>
        <w:autoSpaceDN w:val="0"/>
        <w:adjustRightInd w:val="0"/>
        <w:jc w:val="both"/>
        <w:rPr>
          <w:color w:val="000000"/>
        </w:rPr>
      </w:pPr>
      <w:r w:rsidRPr="00F048F7">
        <w:rPr>
          <w:color w:val="000000"/>
        </w:rPr>
        <w:t>danej części zamówienia,</w:t>
      </w:r>
    </w:p>
    <w:p w14:paraId="65790E5D" w14:textId="77777777" w:rsidR="00DA130F" w:rsidRPr="00205D5A" w:rsidRDefault="00DA130F" w:rsidP="00DA130F">
      <w:pPr>
        <w:autoSpaceDE w:val="0"/>
        <w:autoSpaceDN w:val="0"/>
        <w:adjustRightInd w:val="0"/>
        <w:jc w:val="both"/>
        <w:rPr>
          <w:color w:val="000000"/>
        </w:rPr>
      </w:pPr>
    </w:p>
    <w:p w14:paraId="7029016A" w14:textId="5066E462" w:rsidR="00957E1B" w:rsidRPr="00205D5A" w:rsidRDefault="00B5783C" w:rsidP="00DA130F">
      <w:pPr>
        <w:autoSpaceDE w:val="0"/>
        <w:autoSpaceDN w:val="0"/>
        <w:adjustRightInd w:val="0"/>
        <w:rPr>
          <w:color w:val="000000"/>
        </w:rPr>
      </w:pPr>
      <w:r>
        <w:rPr>
          <w:color w:val="000000"/>
        </w:rPr>
        <w:t>4</w:t>
      </w:r>
      <w:r w:rsidR="00957E1B" w:rsidRPr="00205D5A">
        <w:rPr>
          <w:color w:val="000000"/>
        </w:rPr>
        <w:t xml:space="preserve">) oferta liczy </w:t>
      </w:r>
      <w:r w:rsidR="00957E1B" w:rsidRPr="00205D5A">
        <w:rPr>
          <w:b/>
          <w:bCs/>
          <w:color w:val="000000"/>
        </w:rPr>
        <w:t xml:space="preserve">........................ </w:t>
      </w:r>
      <w:r w:rsidR="00957E1B" w:rsidRPr="00205D5A">
        <w:rPr>
          <w:color w:val="000000"/>
        </w:rPr>
        <w:t>kolejno ponumerowanych kart,</w:t>
      </w:r>
    </w:p>
    <w:p w14:paraId="70283478" w14:textId="77777777" w:rsidR="009A4ABA" w:rsidRPr="00205D5A" w:rsidRDefault="009A4ABA" w:rsidP="00DA130F">
      <w:pPr>
        <w:autoSpaceDE w:val="0"/>
        <w:autoSpaceDN w:val="0"/>
        <w:adjustRightInd w:val="0"/>
        <w:jc w:val="both"/>
      </w:pPr>
    </w:p>
    <w:p w14:paraId="5171CE43" w14:textId="3D5DCC0D" w:rsidR="009A4ABA" w:rsidRPr="00205D5A" w:rsidRDefault="00B5783C" w:rsidP="00DA130F">
      <w:pPr>
        <w:autoSpaceDE w:val="0"/>
        <w:autoSpaceDN w:val="0"/>
        <w:adjustRightInd w:val="0"/>
        <w:jc w:val="both"/>
      </w:pPr>
      <w:r>
        <w:t>5</w:t>
      </w:r>
      <w:r w:rsidR="00DA130F" w:rsidRPr="00205D5A">
        <w:t xml:space="preserve">) </w:t>
      </w:r>
      <w:r w:rsidR="00831B3D" w:rsidRPr="00205D5A">
        <w:t>Nazwa podwykonawcy i z</w:t>
      </w:r>
      <w:r w:rsidR="009A4ABA" w:rsidRPr="00205D5A">
        <w:t xml:space="preserve">akres rzeczowy, któremu  Wykonawca zamierza powierzyć wykonanie części przedmiotu zamówienia lub </w:t>
      </w:r>
      <w:r w:rsidR="00831B3D" w:rsidRPr="00205D5A">
        <w:t xml:space="preserve">całości przedmiotu zamówienia. </w:t>
      </w:r>
    </w:p>
    <w:p w14:paraId="1602C51F" w14:textId="77777777" w:rsidR="009A4ABA" w:rsidRPr="00205D5A" w:rsidRDefault="009A4ABA" w:rsidP="00DA130F">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4096"/>
        <w:gridCol w:w="3737"/>
      </w:tblGrid>
      <w:tr w:rsidR="00831B3D" w:rsidRPr="00205D5A" w14:paraId="25F1BB21" w14:textId="77777777" w:rsidTr="00831B3D">
        <w:tc>
          <w:tcPr>
            <w:tcW w:w="1257" w:type="dxa"/>
          </w:tcPr>
          <w:p w14:paraId="0350F581" w14:textId="77777777" w:rsidR="00831B3D" w:rsidRPr="00205D5A" w:rsidRDefault="00831B3D" w:rsidP="00E0656B">
            <w:pPr>
              <w:autoSpaceDE w:val="0"/>
              <w:autoSpaceDN w:val="0"/>
              <w:adjustRightInd w:val="0"/>
            </w:pPr>
            <w:proofErr w:type="spellStart"/>
            <w:r w:rsidRPr="00205D5A">
              <w:t>Lp</w:t>
            </w:r>
            <w:proofErr w:type="spellEnd"/>
          </w:p>
        </w:tc>
        <w:tc>
          <w:tcPr>
            <w:tcW w:w="4189" w:type="dxa"/>
          </w:tcPr>
          <w:p w14:paraId="53E71507" w14:textId="77777777" w:rsidR="00831B3D" w:rsidRPr="00205D5A" w:rsidRDefault="00831B3D" w:rsidP="00E0656B">
            <w:pPr>
              <w:autoSpaceDE w:val="0"/>
              <w:autoSpaceDN w:val="0"/>
              <w:adjustRightInd w:val="0"/>
            </w:pPr>
            <w:r w:rsidRPr="00205D5A">
              <w:t>Nazwa podwykonawcy</w:t>
            </w:r>
          </w:p>
        </w:tc>
        <w:tc>
          <w:tcPr>
            <w:tcW w:w="3840" w:type="dxa"/>
          </w:tcPr>
          <w:p w14:paraId="631E8C1A" w14:textId="77777777" w:rsidR="00831B3D" w:rsidRPr="00205D5A" w:rsidRDefault="00831B3D" w:rsidP="00E0656B">
            <w:pPr>
              <w:autoSpaceDE w:val="0"/>
              <w:autoSpaceDN w:val="0"/>
              <w:adjustRightInd w:val="0"/>
            </w:pPr>
            <w:r w:rsidRPr="00205D5A">
              <w:t>Zakres rzeczowy</w:t>
            </w:r>
          </w:p>
        </w:tc>
      </w:tr>
      <w:tr w:rsidR="00831B3D" w:rsidRPr="00205D5A" w14:paraId="36B4001F" w14:textId="77777777" w:rsidTr="00831B3D">
        <w:tc>
          <w:tcPr>
            <w:tcW w:w="1257" w:type="dxa"/>
          </w:tcPr>
          <w:p w14:paraId="45A4BA3A" w14:textId="77777777" w:rsidR="00831B3D" w:rsidRPr="00205D5A" w:rsidRDefault="00831B3D" w:rsidP="00E0656B">
            <w:pPr>
              <w:autoSpaceDE w:val="0"/>
              <w:autoSpaceDN w:val="0"/>
              <w:adjustRightInd w:val="0"/>
            </w:pPr>
          </w:p>
        </w:tc>
        <w:tc>
          <w:tcPr>
            <w:tcW w:w="4189" w:type="dxa"/>
          </w:tcPr>
          <w:p w14:paraId="5B8929B9" w14:textId="77777777" w:rsidR="00831B3D" w:rsidRPr="00205D5A" w:rsidRDefault="00831B3D" w:rsidP="00E0656B">
            <w:pPr>
              <w:autoSpaceDE w:val="0"/>
              <w:autoSpaceDN w:val="0"/>
              <w:adjustRightInd w:val="0"/>
            </w:pPr>
          </w:p>
        </w:tc>
        <w:tc>
          <w:tcPr>
            <w:tcW w:w="3840" w:type="dxa"/>
          </w:tcPr>
          <w:p w14:paraId="38127234" w14:textId="77777777" w:rsidR="00831B3D" w:rsidRPr="00205D5A" w:rsidRDefault="00831B3D" w:rsidP="00E0656B">
            <w:pPr>
              <w:autoSpaceDE w:val="0"/>
              <w:autoSpaceDN w:val="0"/>
              <w:adjustRightInd w:val="0"/>
            </w:pPr>
          </w:p>
        </w:tc>
      </w:tr>
      <w:tr w:rsidR="00831B3D" w:rsidRPr="00205D5A" w14:paraId="6B9D8569" w14:textId="77777777" w:rsidTr="00831B3D">
        <w:tc>
          <w:tcPr>
            <w:tcW w:w="1257" w:type="dxa"/>
          </w:tcPr>
          <w:p w14:paraId="327566D3" w14:textId="77777777" w:rsidR="00831B3D" w:rsidRPr="00205D5A" w:rsidRDefault="00831B3D" w:rsidP="00E0656B">
            <w:pPr>
              <w:autoSpaceDE w:val="0"/>
              <w:autoSpaceDN w:val="0"/>
              <w:adjustRightInd w:val="0"/>
            </w:pPr>
          </w:p>
        </w:tc>
        <w:tc>
          <w:tcPr>
            <w:tcW w:w="4189" w:type="dxa"/>
          </w:tcPr>
          <w:p w14:paraId="5CF68404" w14:textId="77777777" w:rsidR="00831B3D" w:rsidRPr="00205D5A" w:rsidRDefault="00831B3D" w:rsidP="00E0656B">
            <w:pPr>
              <w:autoSpaceDE w:val="0"/>
              <w:autoSpaceDN w:val="0"/>
              <w:adjustRightInd w:val="0"/>
            </w:pPr>
          </w:p>
        </w:tc>
        <w:tc>
          <w:tcPr>
            <w:tcW w:w="3840" w:type="dxa"/>
          </w:tcPr>
          <w:p w14:paraId="783385B6" w14:textId="77777777" w:rsidR="00831B3D" w:rsidRPr="00205D5A" w:rsidRDefault="00831B3D" w:rsidP="00E0656B">
            <w:pPr>
              <w:autoSpaceDE w:val="0"/>
              <w:autoSpaceDN w:val="0"/>
              <w:adjustRightInd w:val="0"/>
            </w:pPr>
          </w:p>
        </w:tc>
      </w:tr>
    </w:tbl>
    <w:p w14:paraId="1513F55F" w14:textId="77777777" w:rsidR="009A4ABA" w:rsidRPr="00205D5A" w:rsidRDefault="009A4ABA" w:rsidP="009A4ABA">
      <w:pPr>
        <w:autoSpaceDE w:val="0"/>
        <w:autoSpaceDN w:val="0"/>
        <w:adjustRightInd w:val="0"/>
      </w:pPr>
    </w:p>
    <w:p w14:paraId="39B90A77" w14:textId="77777777" w:rsidR="009A4ABA" w:rsidRPr="00205D5A" w:rsidRDefault="009A4ABA" w:rsidP="009A4ABA">
      <w:pPr>
        <w:autoSpaceDE w:val="0"/>
        <w:autoSpaceDN w:val="0"/>
        <w:adjustRightInd w:val="0"/>
        <w:rPr>
          <w:b/>
        </w:rPr>
      </w:pPr>
      <w:r w:rsidRPr="00205D5A">
        <w:rPr>
          <w:b/>
        </w:rPr>
        <w:t xml:space="preserve">* Wypełnić jeżeli Wykonawca zamierza powierzyć podwykonawstwo </w:t>
      </w:r>
    </w:p>
    <w:p w14:paraId="0AD33F9D" w14:textId="77777777" w:rsidR="00DA130F" w:rsidRPr="00205D5A" w:rsidRDefault="00DA130F" w:rsidP="00205D5A">
      <w:pPr>
        <w:spacing w:line="360" w:lineRule="auto"/>
        <w:jc w:val="both"/>
      </w:pPr>
    </w:p>
    <w:p w14:paraId="653C2F58" w14:textId="3DCD54ED" w:rsidR="00DA130F" w:rsidRPr="00205D5A" w:rsidRDefault="000D5853" w:rsidP="00DA130F">
      <w:pPr>
        <w:spacing w:line="360" w:lineRule="auto"/>
        <w:ind w:hanging="284"/>
        <w:jc w:val="both"/>
      </w:pPr>
      <w:r>
        <w:t>6</w:t>
      </w:r>
      <w:r w:rsidR="00DA130F" w:rsidRPr="00205D5A">
        <w:t xml:space="preserve">) </w:t>
      </w:r>
      <w:r w:rsidR="006F12F2" w:rsidRPr="00205D5A">
        <w:t>oświadczamy, że zapoznaliśmy się z istotnymi postanowieniami umowy</w:t>
      </w:r>
      <w:r w:rsidR="00957E1B" w:rsidRPr="00205D5A">
        <w:t xml:space="preserve"> </w:t>
      </w:r>
      <w:r w:rsidR="00957E1B" w:rsidRPr="00205D5A">
        <w:rPr>
          <w:color w:val="000000"/>
        </w:rPr>
        <w:t>(wzorem umowy),</w:t>
      </w:r>
      <w:r w:rsidR="006F12F2" w:rsidRPr="00205D5A">
        <w:t xml:space="preserve"> które zostały zawarte w Specyfikacji Istotnych Warunków Zamówienia i zobowiązujemy się w przypadku wyboru naszej oferty do zawarcia umowy na zawartych tam warunkach w miejscu i terminie wyznaczonym przez Zamawiającego.</w:t>
      </w:r>
    </w:p>
    <w:p w14:paraId="50F11D7B" w14:textId="77777777" w:rsidR="00205D5A" w:rsidRPr="00205D5A" w:rsidRDefault="00205D5A" w:rsidP="00DA130F">
      <w:pPr>
        <w:spacing w:line="360" w:lineRule="auto"/>
        <w:ind w:hanging="284"/>
        <w:jc w:val="both"/>
      </w:pPr>
    </w:p>
    <w:p w14:paraId="4D04E1B5" w14:textId="72DFA4F4" w:rsidR="00205D5A" w:rsidRPr="00205D5A" w:rsidRDefault="000D5853" w:rsidP="00205D5A">
      <w:pPr>
        <w:spacing w:line="360" w:lineRule="auto"/>
        <w:ind w:hanging="284"/>
        <w:jc w:val="both"/>
      </w:pPr>
      <w:r>
        <w:t>7</w:t>
      </w:r>
      <w:r w:rsidR="00205D5A" w:rsidRPr="00205D5A">
        <w:t>) </w:t>
      </w:r>
      <w:r w:rsidR="00205D5A" w:rsidRPr="00205D5A">
        <w:rPr>
          <w:color w:val="000000"/>
        </w:rPr>
        <w:t xml:space="preserve">Oświadczam, że wypełniłem obowiązki informacyjne przewidziane w art. 13 lub art. 14 RODO wobec osób fizycznych, </w:t>
      </w:r>
      <w:r w:rsidR="00205D5A" w:rsidRPr="00205D5A">
        <w:t>od których dane osobowe bezpośrednio lub pośrednio pozyskałem</w:t>
      </w:r>
      <w:r w:rsidR="00205D5A" w:rsidRPr="00205D5A">
        <w:rPr>
          <w:color w:val="000000"/>
        </w:rPr>
        <w:t xml:space="preserve"> w celu ubiegania się o udzielenie zamówienia publicznego w niniejszym postępowaniu</w:t>
      </w:r>
      <w:r w:rsidR="00205D5A" w:rsidRPr="00205D5A">
        <w:t>.*</w:t>
      </w:r>
      <w:r w:rsidR="00205D5A" w:rsidRPr="00205D5A">
        <w:rPr>
          <w:rFonts w:ascii="Arial" w:hAnsi="Arial" w:cs="Arial"/>
          <w:i/>
          <w:color w:val="000000"/>
        </w:rPr>
        <w:t xml:space="preserve"> /Jeśli nie dotyczy wykreślić/</w:t>
      </w:r>
    </w:p>
    <w:p w14:paraId="4F53B76B" w14:textId="77777777" w:rsidR="00205D5A" w:rsidRPr="00205D5A" w:rsidRDefault="00205D5A" w:rsidP="00205D5A">
      <w:pPr>
        <w:pStyle w:val="NormalnyWeb"/>
        <w:spacing w:line="276" w:lineRule="auto"/>
        <w:jc w:val="both"/>
        <w:rPr>
          <w:rFonts w:ascii="Arial" w:hAnsi="Arial" w:cs="Arial"/>
          <w:i/>
          <w:color w:val="000000"/>
          <w:sz w:val="20"/>
          <w:szCs w:val="20"/>
        </w:rPr>
      </w:pPr>
      <w:r w:rsidRPr="00205D5A">
        <w:rPr>
          <w:rFonts w:ascii="Arial" w:hAnsi="Arial" w:cs="Arial"/>
          <w:i/>
          <w:color w:val="000000"/>
          <w:sz w:val="20"/>
          <w:szCs w:val="20"/>
        </w:rPr>
        <w:t xml:space="preserve">* W przypadku gdy wykonawca </w:t>
      </w:r>
      <w:r w:rsidRPr="00205D5A">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205D5A">
        <w:rPr>
          <w:rFonts w:ascii="Arial" w:hAnsi="Arial" w:cs="Arial"/>
          <w:b/>
          <w:i/>
          <w:sz w:val="20"/>
          <w:szCs w:val="20"/>
        </w:rPr>
        <w:t>(usunięcie treści oświadczenia przez jego wykreślenie).</w:t>
      </w:r>
    </w:p>
    <w:p w14:paraId="59B05577" w14:textId="77777777" w:rsidR="00205D5A" w:rsidRPr="00205D5A" w:rsidRDefault="00205D5A" w:rsidP="00205D5A">
      <w:pPr>
        <w:spacing w:line="360" w:lineRule="auto"/>
        <w:jc w:val="both"/>
      </w:pPr>
    </w:p>
    <w:p w14:paraId="5CCBAF03" w14:textId="7CD656B4" w:rsidR="006F12F2" w:rsidRPr="00205D5A" w:rsidRDefault="000D5853" w:rsidP="00DA130F">
      <w:pPr>
        <w:spacing w:line="360" w:lineRule="auto"/>
        <w:ind w:hanging="284"/>
        <w:jc w:val="both"/>
      </w:pPr>
      <w:r>
        <w:t>8</w:t>
      </w:r>
      <w:r w:rsidR="006F12F2" w:rsidRPr="00205D5A">
        <w:t>) 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919"/>
      </w:tblGrid>
      <w:tr w:rsidR="006F12F2" w:rsidRPr="00205D5A" w14:paraId="17A87FB2" w14:textId="77777777">
        <w:tc>
          <w:tcPr>
            <w:tcW w:w="727" w:type="dxa"/>
          </w:tcPr>
          <w:p w14:paraId="0D05FECE" w14:textId="77777777" w:rsidR="006F12F2" w:rsidRPr="00205D5A" w:rsidRDefault="006F12F2" w:rsidP="006F12F2">
            <w:pPr>
              <w:spacing w:line="360" w:lineRule="auto"/>
              <w:ind w:left="-637" w:right="-70" w:firstLine="637"/>
              <w:jc w:val="both"/>
            </w:pPr>
          </w:p>
        </w:tc>
        <w:tc>
          <w:tcPr>
            <w:tcW w:w="7919" w:type="dxa"/>
          </w:tcPr>
          <w:p w14:paraId="3A0CC9DA" w14:textId="77777777" w:rsidR="006F12F2" w:rsidRPr="00205D5A" w:rsidRDefault="006F12F2" w:rsidP="006F12F2">
            <w:pPr>
              <w:spacing w:line="360" w:lineRule="auto"/>
              <w:ind w:firstLine="496"/>
              <w:jc w:val="both"/>
            </w:pPr>
          </w:p>
        </w:tc>
      </w:tr>
    </w:tbl>
    <w:p w14:paraId="36379ECA" w14:textId="77777777" w:rsidR="006F12F2" w:rsidRPr="00205D5A" w:rsidRDefault="006F12F2" w:rsidP="006F12F2">
      <w:pPr>
        <w:spacing w:line="360" w:lineRule="auto"/>
        <w:ind w:left="540"/>
        <w:jc w:val="both"/>
      </w:pPr>
      <w:r w:rsidRPr="00205D5A">
        <w:t>pozostałe dokumenty, o których mowa w Specyfikacji Istotnych Warunków Zamówienia,</w:t>
      </w:r>
    </w:p>
    <w:p w14:paraId="0ED37E08" w14:textId="77777777" w:rsidR="00C316E4" w:rsidRDefault="006F12F2" w:rsidP="00C316E4">
      <w:pPr>
        <w:spacing w:line="360" w:lineRule="auto"/>
        <w:ind w:firstLine="496"/>
        <w:jc w:val="both"/>
      </w:pPr>
      <w:r w:rsidRPr="00205D5A">
        <w:t>inne ................................................................. .</w:t>
      </w:r>
    </w:p>
    <w:p w14:paraId="6296B9CB" w14:textId="77777777" w:rsidR="00F048F7" w:rsidRDefault="00F048F7" w:rsidP="00F048F7">
      <w:pPr>
        <w:spacing w:line="360" w:lineRule="auto"/>
        <w:jc w:val="both"/>
      </w:pPr>
    </w:p>
    <w:p w14:paraId="4B628620" w14:textId="79EA1981" w:rsidR="00BE0ADA" w:rsidRDefault="000D5853" w:rsidP="00F048F7">
      <w:pPr>
        <w:spacing w:line="360" w:lineRule="auto"/>
        <w:jc w:val="both"/>
      </w:pPr>
      <w:r>
        <w:t>9</w:t>
      </w:r>
      <w:r w:rsidR="00C316E4">
        <w:t xml:space="preserve">) </w:t>
      </w:r>
      <w:r w:rsidR="00C316E4">
        <w:rPr>
          <w:bCs/>
        </w:rPr>
        <w:t>Oświadczamy, że złożona oferta</w:t>
      </w:r>
      <w:r w:rsidR="00C316E4">
        <w:t xml:space="preserve"> </w:t>
      </w:r>
      <w:r w:rsidR="00C316E4">
        <w:rPr>
          <w:bCs/>
        </w:rPr>
        <w:t xml:space="preserve">nie prowadzi </w:t>
      </w:r>
      <w:r w:rsidR="00C316E4">
        <w:t xml:space="preserve">do powstania u zamawiającego obowiązku podatkowego zgodnie z przepisami o podatku od towarów i usług; </w:t>
      </w:r>
      <w:r w:rsidR="00C316E4">
        <w:rPr>
          <w:b/>
          <w:bCs/>
        </w:rPr>
        <w:t xml:space="preserve">prowadzi </w:t>
      </w:r>
      <w:r w:rsidR="00C316E4">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14:paraId="1DC04A40" w14:textId="77777777" w:rsidR="00BE0ADA" w:rsidRDefault="00BE0ADA" w:rsidP="005E7EA5">
      <w:pPr>
        <w:ind w:left="284" w:hanging="568"/>
        <w:jc w:val="both"/>
      </w:pPr>
    </w:p>
    <w:p w14:paraId="74ED3DCE" w14:textId="736D456D" w:rsidR="005E7EA5" w:rsidRDefault="00BE0ADA" w:rsidP="005E7EA5">
      <w:pPr>
        <w:ind w:left="284" w:hanging="568"/>
        <w:jc w:val="both"/>
      </w:pPr>
      <w:r>
        <w:t>1</w:t>
      </w:r>
      <w:r w:rsidR="000D5853">
        <w:t>0</w:t>
      </w:r>
      <w:r w:rsidR="005E7EA5">
        <w:t>) Oświadczam/y, iż jestem/</w:t>
      </w:r>
      <w:proofErr w:type="spellStart"/>
      <w:r w:rsidR="005E7EA5">
        <w:t>śmy</w:t>
      </w:r>
      <w:proofErr w:type="spellEnd"/>
      <w:r w:rsidR="005E7EA5">
        <w:t xml:space="preserve">: </w:t>
      </w:r>
    </w:p>
    <w:p w14:paraId="4C690FC1" w14:textId="77777777" w:rsidR="005E7EA5" w:rsidRDefault="005E7EA5" w:rsidP="005E7EA5">
      <w:pPr>
        <w:spacing w:line="276" w:lineRule="auto"/>
        <w:ind w:left="-284"/>
        <w:jc w:val="both"/>
      </w:pPr>
      <w:r>
        <w:rPr>
          <w:sz w:val="36"/>
          <w:szCs w:val="36"/>
        </w:rPr>
        <w:sym w:font="Symbol" w:char="F0A0"/>
      </w:r>
      <w:r>
        <w:t xml:space="preserve"> mikroprzedsiębiorstwem </w:t>
      </w:r>
    </w:p>
    <w:p w14:paraId="758E4C22" w14:textId="77777777" w:rsidR="005E7EA5" w:rsidRDefault="005E7EA5" w:rsidP="005E7EA5">
      <w:pPr>
        <w:spacing w:line="276" w:lineRule="auto"/>
        <w:ind w:left="-284"/>
        <w:jc w:val="both"/>
      </w:pPr>
      <w:r>
        <w:rPr>
          <w:sz w:val="36"/>
          <w:szCs w:val="36"/>
        </w:rPr>
        <w:sym w:font="Symbol" w:char="F0A0"/>
      </w:r>
      <w:r>
        <w:t xml:space="preserve"> małym przedsiębiorstwem </w:t>
      </w:r>
    </w:p>
    <w:p w14:paraId="6F0B9934" w14:textId="77777777" w:rsidR="005E7EA5" w:rsidRDefault="005E7EA5" w:rsidP="005E7EA5">
      <w:pPr>
        <w:spacing w:line="276" w:lineRule="auto"/>
        <w:ind w:left="-284"/>
        <w:jc w:val="both"/>
      </w:pPr>
      <w:r>
        <w:rPr>
          <w:sz w:val="36"/>
          <w:szCs w:val="36"/>
        </w:rPr>
        <w:sym w:font="Symbol" w:char="F0A0"/>
      </w:r>
      <w:r>
        <w:t xml:space="preserve"> średnim przedsiębiorstwem </w:t>
      </w:r>
    </w:p>
    <w:p w14:paraId="2B014C9D" w14:textId="77777777" w:rsidR="005E7EA5" w:rsidRDefault="005E7EA5" w:rsidP="005E7EA5">
      <w:pPr>
        <w:spacing w:line="276" w:lineRule="auto"/>
        <w:ind w:left="-284"/>
        <w:jc w:val="both"/>
      </w:pPr>
      <w:r>
        <w:rPr>
          <w:sz w:val="36"/>
          <w:szCs w:val="36"/>
        </w:rPr>
        <w:sym w:font="Symbol" w:char="F0A0"/>
      </w:r>
      <w:r>
        <w:t xml:space="preserve"> dużym przedsiębiorstwem </w:t>
      </w:r>
    </w:p>
    <w:p w14:paraId="6BE4EC16" w14:textId="77777777" w:rsidR="005E7EA5" w:rsidRDefault="005E7EA5" w:rsidP="005E7EA5">
      <w:pPr>
        <w:spacing w:line="276" w:lineRule="auto"/>
        <w:ind w:left="-284"/>
        <w:jc w:val="both"/>
      </w:pPr>
      <w:r>
        <w:rPr>
          <w:sz w:val="36"/>
          <w:szCs w:val="36"/>
        </w:rPr>
        <w:sym w:font="Symbol" w:char="F0A0"/>
      </w:r>
      <w:r>
        <w:t xml:space="preserve">jednoosobową działalność gospodarcza, </w:t>
      </w:r>
    </w:p>
    <w:p w14:paraId="48420C04" w14:textId="77777777" w:rsidR="005E7EA5" w:rsidRDefault="005E7EA5" w:rsidP="005E7EA5">
      <w:pPr>
        <w:spacing w:line="276" w:lineRule="auto"/>
        <w:ind w:left="-284"/>
        <w:jc w:val="both"/>
      </w:pPr>
      <w:r>
        <w:rPr>
          <w:sz w:val="36"/>
          <w:szCs w:val="36"/>
        </w:rPr>
        <w:lastRenderedPageBreak/>
        <w:sym w:font="Symbol" w:char="F0A0"/>
      </w:r>
      <w:r>
        <w:t xml:space="preserve">osoba fizyczna nieprowadząca działalności gospodarczej, </w:t>
      </w:r>
    </w:p>
    <w:p w14:paraId="28D3D164" w14:textId="77777777" w:rsidR="005E7EA5" w:rsidRDefault="005E7EA5" w:rsidP="005E7EA5">
      <w:pPr>
        <w:spacing w:line="360" w:lineRule="auto"/>
        <w:ind w:left="-284"/>
        <w:jc w:val="both"/>
        <w:rPr>
          <w:kern w:val="20"/>
          <w:sz w:val="18"/>
          <w:szCs w:val="18"/>
        </w:rPr>
      </w:pPr>
      <w:r>
        <w:rPr>
          <w:b/>
        </w:rPr>
        <w:t xml:space="preserve">* </w:t>
      </w:r>
      <w:r>
        <w:rPr>
          <w:kern w:val="20"/>
          <w:sz w:val="18"/>
          <w:szCs w:val="18"/>
        </w:rPr>
        <w:t>Należy zaznaczyć znakiem X właściwe pole</w:t>
      </w:r>
    </w:p>
    <w:p w14:paraId="6114BE4C" w14:textId="77777777" w:rsidR="00004A66" w:rsidRDefault="00004A66" w:rsidP="005E7EA5">
      <w:pPr>
        <w:spacing w:line="360" w:lineRule="auto"/>
        <w:ind w:left="-284"/>
        <w:jc w:val="both"/>
        <w:rPr>
          <w:sz w:val="20"/>
          <w:szCs w:val="20"/>
        </w:rPr>
      </w:pPr>
    </w:p>
    <w:p w14:paraId="73D542B2" w14:textId="25BE5AC2" w:rsidR="00004A66" w:rsidRDefault="00004A66" w:rsidP="000D5853">
      <w:pPr>
        <w:pStyle w:val="Akapitzlist"/>
        <w:numPr>
          <w:ilvl w:val="0"/>
          <w:numId w:val="43"/>
        </w:numPr>
        <w:autoSpaceDE w:val="0"/>
        <w:autoSpaceDN w:val="0"/>
        <w:adjustRightInd w:val="0"/>
        <w:spacing w:before="240" w:line="276" w:lineRule="auto"/>
        <w:ind w:right="23"/>
      </w:pPr>
      <w:r w:rsidRPr="000D5853">
        <w:rPr>
          <w:color w:val="000000"/>
        </w:rPr>
        <w:t>Osobą uprawnioną do kontaktów z Zamawiającym w sprawie</w:t>
      </w:r>
      <w:r w:rsidR="00F048F7" w:rsidRPr="000D5853">
        <w:rPr>
          <w:color w:val="000000"/>
        </w:rPr>
        <w:t xml:space="preserve"> niniejszego postępowania jest: </w:t>
      </w:r>
      <w:r w:rsidRPr="000D5853">
        <w:rPr>
          <w:color w:val="000000"/>
        </w:rPr>
        <w:t>___________________________________________________________</w:t>
      </w:r>
    </w:p>
    <w:p w14:paraId="576CA5BE" w14:textId="77777777" w:rsidR="00004A66" w:rsidRPr="00B34FD1" w:rsidRDefault="00004A66" w:rsidP="00004A66">
      <w:pPr>
        <w:autoSpaceDE w:val="0"/>
        <w:autoSpaceDN w:val="0"/>
        <w:adjustRightInd w:val="0"/>
        <w:jc w:val="both"/>
        <w:rPr>
          <w:color w:val="000000"/>
          <w:lang w:val="en-US"/>
        </w:rPr>
      </w:pPr>
      <w:r>
        <w:rPr>
          <w:color w:val="000000"/>
        </w:rPr>
        <w:t xml:space="preserve">            </w:t>
      </w:r>
      <w:r w:rsidRPr="00B34FD1">
        <w:rPr>
          <w:color w:val="000000"/>
          <w:lang w:val="en-US"/>
        </w:rPr>
        <w:t xml:space="preserve">tel. _____________ </w:t>
      </w:r>
      <w:proofErr w:type="spellStart"/>
      <w:r w:rsidRPr="00B34FD1">
        <w:rPr>
          <w:color w:val="000000"/>
          <w:lang w:val="en-US"/>
        </w:rPr>
        <w:t>faks</w:t>
      </w:r>
      <w:proofErr w:type="spellEnd"/>
      <w:r w:rsidRPr="00B34FD1">
        <w:rPr>
          <w:color w:val="000000"/>
          <w:lang w:val="en-US"/>
        </w:rPr>
        <w:t xml:space="preserve"> __________ e-mail: _____________________</w:t>
      </w:r>
    </w:p>
    <w:p w14:paraId="7E1F4642" w14:textId="77777777" w:rsidR="00C214D6" w:rsidRPr="00B34FD1" w:rsidRDefault="00C214D6" w:rsidP="009C24E5">
      <w:pPr>
        <w:spacing w:line="360" w:lineRule="auto"/>
        <w:jc w:val="both"/>
        <w:rPr>
          <w:b/>
          <w:bCs/>
          <w:lang w:val="en-US"/>
        </w:rPr>
      </w:pPr>
    </w:p>
    <w:p w14:paraId="10D742D2" w14:textId="77777777" w:rsidR="006F12F2" w:rsidRPr="00B34FD1" w:rsidRDefault="006F12F2" w:rsidP="006F12F2">
      <w:pPr>
        <w:tabs>
          <w:tab w:val="left" w:pos="1985"/>
          <w:tab w:val="left" w:pos="4820"/>
          <w:tab w:val="left" w:pos="5387"/>
          <w:tab w:val="left" w:pos="8931"/>
        </w:tabs>
        <w:spacing w:before="960" w:line="360" w:lineRule="auto"/>
        <w:rPr>
          <w:lang w:val="en-US"/>
        </w:rPr>
      </w:pPr>
      <w:r w:rsidRPr="00B34FD1">
        <w:rPr>
          <w:u w:val="dotted"/>
          <w:lang w:val="en-US"/>
        </w:rPr>
        <w:tab/>
      </w:r>
      <w:r w:rsidRPr="00B34FD1">
        <w:rPr>
          <w:lang w:val="en-US"/>
        </w:rPr>
        <w:t xml:space="preserve"> </w:t>
      </w:r>
      <w:proofErr w:type="spellStart"/>
      <w:r w:rsidRPr="00B34FD1">
        <w:rPr>
          <w:lang w:val="en-US"/>
        </w:rPr>
        <w:t>dnia</w:t>
      </w:r>
      <w:proofErr w:type="spellEnd"/>
      <w:r w:rsidRPr="00B34FD1">
        <w:rPr>
          <w:lang w:val="en-US"/>
        </w:rPr>
        <w:t xml:space="preserve"> </w:t>
      </w:r>
      <w:r w:rsidRPr="00B34FD1">
        <w:rPr>
          <w:u w:val="dotted"/>
          <w:lang w:val="en-US"/>
        </w:rPr>
        <w:tab/>
      </w:r>
      <w:r w:rsidRPr="00B34FD1">
        <w:rPr>
          <w:lang w:val="en-US"/>
        </w:rPr>
        <w:tab/>
      </w:r>
    </w:p>
    <w:p w14:paraId="2D2B3B0C" w14:textId="77777777" w:rsidR="008B0507" w:rsidRPr="00B34FD1" w:rsidRDefault="008B0507" w:rsidP="006F12F2">
      <w:pPr>
        <w:rPr>
          <w:lang w:val="en-US"/>
        </w:rPr>
      </w:pPr>
    </w:p>
    <w:p w14:paraId="6E84FD25" w14:textId="77777777" w:rsidR="00DA130F" w:rsidRPr="00B34FD1" w:rsidRDefault="00DA130F" w:rsidP="006F12F2">
      <w:pPr>
        <w:rPr>
          <w:lang w:val="en-US"/>
        </w:rPr>
      </w:pPr>
    </w:p>
    <w:p w14:paraId="7EF060B6" w14:textId="77777777" w:rsidR="00DA130F" w:rsidRPr="00B34FD1" w:rsidRDefault="00DA130F" w:rsidP="006F12F2">
      <w:pPr>
        <w:rPr>
          <w:lang w:val="en-US"/>
        </w:rPr>
      </w:pPr>
    </w:p>
    <w:p w14:paraId="66BB1216" w14:textId="77777777" w:rsidR="00DA130F" w:rsidRPr="00B34FD1" w:rsidRDefault="00DA130F" w:rsidP="006F12F2">
      <w:pPr>
        <w:rPr>
          <w:lang w:val="en-US"/>
        </w:rPr>
      </w:pPr>
    </w:p>
    <w:sectPr w:rsidR="00DA130F" w:rsidRPr="00B34FD1">
      <w:headerReference w:type="default" r:id="rId8"/>
      <w:footerReference w:type="default" r:id="rId9"/>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CEAD" w14:textId="77777777" w:rsidR="003F1C5D" w:rsidRDefault="003F1C5D">
      <w:r>
        <w:separator/>
      </w:r>
    </w:p>
  </w:endnote>
  <w:endnote w:type="continuationSeparator" w:id="0">
    <w:p w14:paraId="633F4002" w14:textId="77777777" w:rsidR="003F1C5D" w:rsidRDefault="003F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38FE" w14:textId="77777777"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36D2">
      <w:rPr>
        <w:rStyle w:val="Numerstrony"/>
        <w:noProof/>
      </w:rPr>
      <w:t>4</w:t>
    </w:r>
    <w:r>
      <w:rPr>
        <w:rStyle w:val="Numerstrony"/>
      </w:rPr>
      <w:fldChar w:fldCharType="end"/>
    </w:r>
  </w:p>
  <w:p w14:paraId="08AF6449" w14:textId="77777777" w:rsidR="008B0507" w:rsidRDefault="008B0507">
    <w:pPr>
      <w:pStyle w:val="Stopk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9281" w14:textId="77777777" w:rsidR="003F1C5D" w:rsidRDefault="003F1C5D">
      <w:r>
        <w:separator/>
      </w:r>
    </w:p>
  </w:footnote>
  <w:footnote w:type="continuationSeparator" w:id="0">
    <w:p w14:paraId="41AEBFA1" w14:textId="77777777" w:rsidR="003F1C5D" w:rsidRDefault="003F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3A80" w14:textId="43624BFD" w:rsidR="00341EEB" w:rsidRDefault="003E482F">
    <w:pPr>
      <w:pStyle w:val="Nagwek"/>
    </w:pPr>
    <w:r>
      <w:t>Załącznik nr 2</w:t>
    </w:r>
  </w:p>
  <w:p w14:paraId="2D09F198" w14:textId="77777777" w:rsidR="003E482F" w:rsidRDefault="003E48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9"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FA61E24"/>
    <w:multiLevelType w:val="hybridMultilevel"/>
    <w:tmpl w:val="ECDEB3F4"/>
    <w:lvl w:ilvl="0" w:tplc="7BC6DF76">
      <w:start w:val="14"/>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7C378B9"/>
    <w:multiLevelType w:val="hybridMultilevel"/>
    <w:tmpl w:val="562C271C"/>
    <w:lvl w:ilvl="0" w:tplc="55587386">
      <w:start w:val="13"/>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E1E40"/>
    <w:multiLevelType w:val="hybridMultilevel"/>
    <w:tmpl w:val="D720A0D4"/>
    <w:lvl w:ilvl="0" w:tplc="141AAF98">
      <w:start w:val="11"/>
      <w:numFmt w:val="decimal"/>
      <w:lvlText w:val="%1."/>
      <w:lvlJc w:val="left"/>
      <w:pPr>
        <w:ind w:left="2628" w:hanging="360"/>
      </w:pPr>
      <w:rPr>
        <w:rFonts w:hint="default"/>
        <w:color w:val="00000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3" w15:restartNumberingAfterBreak="0">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5"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8"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9" w15:restartNumberingAfterBreak="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2"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3"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5"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0BC389A"/>
    <w:multiLevelType w:val="hybridMultilevel"/>
    <w:tmpl w:val="CD48BB3C"/>
    <w:lvl w:ilvl="0" w:tplc="C77C5A9E">
      <w:start w:val="12"/>
      <w:numFmt w:val="decimal"/>
      <w:lvlText w:val="%1)"/>
      <w:lvlJc w:val="left"/>
      <w:pPr>
        <w:ind w:left="2628" w:hanging="360"/>
      </w:pPr>
      <w:rPr>
        <w:rFonts w:hint="default"/>
        <w:color w:val="00000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C1B7E3D"/>
    <w:multiLevelType w:val="hybridMultilevel"/>
    <w:tmpl w:val="D6E0FFB2"/>
    <w:lvl w:ilvl="0" w:tplc="389AF0A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8A5818"/>
    <w:multiLevelType w:val="hybridMultilevel"/>
    <w:tmpl w:val="329CE75C"/>
    <w:lvl w:ilvl="0" w:tplc="A656AD9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661739347">
    <w:abstractNumId w:val="10"/>
  </w:num>
  <w:num w:numId="2" w16cid:durableId="925915425">
    <w:abstractNumId w:val="22"/>
  </w:num>
  <w:num w:numId="3" w16cid:durableId="2062512729">
    <w:abstractNumId w:val="25"/>
  </w:num>
  <w:num w:numId="4" w16cid:durableId="1433016709">
    <w:abstractNumId w:val="6"/>
  </w:num>
  <w:num w:numId="5" w16cid:durableId="1903440386">
    <w:abstractNumId w:val="28"/>
  </w:num>
  <w:num w:numId="6" w16cid:durableId="1750426483">
    <w:abstractNumId w:val="7"/>
  </w:num>
  <w:num w:numId="7" w16cid:durableId="1320186546">
    <w:abstractNumId w:val="8"/>
  </w:num>
  <w:num w:numId="8" w16cid:durableId="1941839337">
    <w:abstractNumId w:val="32"/>
  </w:num>
  <w:num w:numId="9" w16cid:durableId="501236244">
    <w:abstractNumId w:val="5"/>
  </w:num>
  <w:num w:numId="10" w16cid:durableId="1064137012">
    <w:abstractNumId w:val="31"/>
  </w:num>
  <w:num w:numId="11" w16cid:durableId="1541672747">
    <w:abstractNumId w:val="27"/>
  </w:num>
  <w:num w:numId="12" w16cid:durableId="1920089744">
    <w:abstractNumId w:val="12"/>
  </w:num>
  <w:num w:numId="13" w16cid:durableId="1924023216">
    <w:abstractNumId w:val="26"/>
  </w:num>
  <w:num w:numId="14" w16cid:durableId="1995909855">
    <w:abstractNumId w:val="37"/>
  </w:num>
  <w:num w:numId="15" w16cid:durableId="1644037671">
    <w:abstractNumId w:val="24"/>
  </w:num>
  <w:num w:numId="16" w16cid:durableId="1263144604">
    <w:abstractNumId w:val="36"/>
  </w:num>
  <w:num w:numId="17" w16cid:durableId="812795530">
    <w:abstractNumId w:val="11"/>
  </w:num>
  <w:num w:numId="18" w16cid:durableId="1613786736">
    <w:abstractNumId w:val="16"/>
  </w:num>
  <w:num w:numId="19" w16cid:durableId="204341944">
    <w:abstractNumId w:val="34"/>
  </w:num>
  <w:num w:numId="20" w16cid:durableId="1842502282">
    <w:abstractNumId w:val="2"/>
  </w:num>
  <w:num w:numId="21" w16cid:durableId="933322757">
    <w:abstractNumId w:val="30"/>
  </w:num>
  <w:num w:numId="22" w16cid:durableId="1967079624">
    <w:abstractNumId w:val="3"/>
  </w:num>
  <w:num w:numId="23" w16cid:durableId="991443234">
    <w:abstractNumId w:val="13"/>
  </w:num>
  <w:num w:numId="24" w16cid:durableId="1277710797">
    <w:abstractNumId w:val="33"/>
  </w:num>
  <w:num w:numId="25" w16cid:durableId="90392381">
    <w:abstractNumId w:val="9"/>
  </w:num>
  <w:num w:numId="26" w16cid:durableId="56512558">
    <w:abstractNumId w:val="15"/>
  </w:num>
  <w:num w:numId="27" w16cid:durableId="2139101660">
    <w:abstractNumId w:val="19"/>
  </w:num>
  <w:num w:numId="28" w16cid:durableId="2139906364">
    <w:abstractNumId w:val="17"/>
  </w:num>
  <w:num w:numId="29" w16cid:durableId="246306419">
    <w:abstractNumId w:val="4"/>
  </w:num>
  <w:num w:numId="30" w16cid:durableId="970554623">
    <w:abstractNumId w:val="18"/>
  </w:num>
  <w:num w:numId="31" w16cid:durableId="422841222">
    <w:abstractNumId w:val="1"/>
  </w:num>
  <w:num w:numId="32" w16cid:durableId="1702977245">
    <w:abstractNumId w:val="29"/>
  </w:num>
  <w:num w:numId="33" w16cid:durableId="443382827">
    <w:abstractNumId w:val="23"/>
  </w:num>
  <w:num w:numId="34" w16cid:durableId="2037189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9962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7348375">
    <w:abstractNumId w:val="40"/>
  </w:num>
  <w:num w:numId="37" w16cid:durableId="1018966965">
    <w:abstractNumId w:val="0"/>
  </w:num>
  <w:num w:numId="38" w16cid:durableId="1717508262">
    <w:abstractNumId w:val="20"/>
  </w:num>
  <w:num w:numId="39" w16cid:durableId="16846697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9218782">
    <w:abstractNumId w:val="14"/>
  </w:num>
  <w:num w:numId="41" w16cid:durableId="1050425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0305026">
    <w:abstractNumId w:val="38"/>
  </w:num>
  <w:num w:numId="43" w16cid:durableId="1517885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6D"/>
    <w:rsid w:val="00004A66"/>
    <w:rsid w:val="00011984"/>
    <w:rsid w:val="00016D63"/>
    <w:rsid w:val="00022E8F"/>
    <w:rsid w:val="000D5853"/>
    <w:rsid w:val="00205D5A"/>
    <w:rsid w:val="002506B5"/>
    <w:rsid w:val="00264B92"/>
    <w:rsid w:val="00275899"/>
    <w:rsid w:val="00280050"/>
    <w:rsid w:val="00341EEB"/>
    <w:rsid w:val="00345612"/>
    <w:rsid w:val="003E3EB0"/>
    <w:rsid w:val="003E482F"/>
    <w:rsid w:val="003F1C5D"/>
    <w:rsid w:val="00423A76"/>
    <w:rsid w:val="0043063D"/>
    <w:rsid w:val="004368E0"/>
    <w:rsid w:val="004A0450"/>
    <w:rsid w:val="004C4264"/>
    <w:rsid w:val="00554A2B"/>
    <w:rsid w:val="0058146E"/>
    <w:rsid w:val="005A3802"/>
    <w:rsid w:val="005E7EA5"/>
    <w:rsid w:val="006033A5"/>
    <w:rsid w:val="00604962"/>
    <w:rsid w:val="006D6D1F"/>
    <w:rsid w:val="006F12F2"/>
    <w:rsid w:val="006F5451"/>
    <w:rsid w:val="00700DFB"/>
    <w:rsid w:val="00831B3D"/>
    <w:rsid w:val="0085366D"/>
    <w:rsid w:val="008B0507"/>
    <w:rsid w:val="008B2454"/>
    <w:rsid w:val="0090326D"/>
    <w:rsid w:val="00935CA5"/>
    <w:rsid w:val="00957E1B"/>
    <w:rsid w:val="009A4ABA"/>
    <w:rsid w:val="009C24E5"/>
    <w:rsid w:val="00A83295"/>
    <w:rsid w:val="00A97DF6"/>
    <w:rsid w:val="00AA23A4"/>
    <w:rsid w:val="00B34FD1"/>
    <w:rsid w:val="00B5672E"/>
    <w:rsid w:val="00B5783C"/>
    <w:rsid w:val="00BB3824"/>
    <w:rsid w:val="00BC16BF"/>
    <w:rsid w:val="00BD0C7B"/>
    <w:rsid w:val="00BE0ADA"/>
    <w:rsid w:val="00BF7A16"/>
    <w:rsid w:val="00C214D6"/>
    <w:rsid w:val="00C316E4"/>
    <w:rsid w:val="00CE1EC2"/>
    <w:rsid w:val="00D21922"/>
    <w:rsid w:val="00D67BAD"/>
    <w:rsid w:val="00D77E08"/>
    <w:rsid w:val="00DA130F"/>
    <w:rsid w:val="00DE36D2"/>
    <w:rsid w:val="00E0656B"/>
    <w:rsid w:val="00E35774"/>
    <w:rsid w:val="00E3644E"/>
    <w:rsid w:val="00E9601B"/>
    <w:rsid w:val="00EB44DC"/>
    <w:rsid w:val="00F048F7"/>
    <w:rsid w:val="00F41BC7"/>
    <w:rsid w:val="00F65DB7"/>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B82A2"/>
  <w15:chartTrackingRefBased/>
  <w15:docId w15:val="{BD2A9186-ED96-4AE8-8CAC-4C2CACF1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paragraph" w:styleId="Akapitzlist">
    <w:name w:val="List Paragraph"/>
    <w:basedOn w:val="Normalny"/>
    <w:uiPriority w:val="34"/>
    <w:qFormat/>
    <w:rsid w:val="00B5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383359589">
      <w:bodyDiv w:val="1"/>
      <w:marLeft w:val="0"/>
      <w:marRight w:val="0"/>
      <w:marTop w:val="0"/>
      <w:marBottom w:val="0"/>
      <w:divBdr>
        <w:top w:val="none" w:sz="0" w:space="0" w:color="auto"/>
        <w:left w:val="none" w:sz="0" w:space="0" w:color="auto"/>
        <w:bottom w:val="none" w:sz="0" w:space="0" w:color="auto"/>
        <w:right w:val="none" w:sz="0" w:space="0" w:color="auto"/>
      </w:divBdr>
    </w:div>
    <w:div w:id="1463577301">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5486-E1AB-4D90-BC0C-C8F611D9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TotalTime>
  <Pages>4</Pages>
  <Words>803</Words>
  <Characters>4821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Katarzyna Kaczorowska</dc:creator>
  <cp:keywords/>
  <dc:description/>
  <cp:lastModifiedBy>Gmina Dzierzkowice</cp:lastModifiedBy>
  <cp:revision>10</cp:revision>
  <cp:lastPrinted>2001-01-24T12:21:00Z</cp:lastPrinted>
  <dcterms:created xsi:type="dcterms:W3CDTF">2021-08-24T10:09:00Z</dcterms:created>
  <dcterms:modified xsi:type="dcterms:W3CDTF">2022-07-27T06:54:00Z</dcterms:modified>
</cp:coreProperties>
</file>