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C5E2" w14:textId="777777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F86A6A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28F52D6" w14:textId="77777777" w:rsidR="005103B9" w:rsidRDefault="005103B9" w:rsidP="005103B9">
      <w:pPr>
        <w:spacing w:after="0" w:line="480" w:lineRule="auto"/>
        <w:rPr>
          <w:b/>
        </w:rPr>
      </w:pPr>
    </w:p>
    <w:p w14:paraId="4F698627" w14:textId="46757DFC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C67D1">
        <w:rPr>
          <w:rFonts w:ascii="Times New Roman" w:hAnsi="Times New Roman"/>
          <w:b/>
        </w:rPr>
        <w:t>IPR.271.S2.2022</w:t>
      </w:r>
    </w:p>
    <w:p w14:paraId="1E4C58AB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4D59413E" w14:textId="50CF4B17" w:rsidR="000929E5" w:rsidRDefault="006676AE" w:rsidP="000929E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cs="Arial"/>
          <w:sz w:val="24"/>
          <w:szCs w:val="24"/>
        </w:rPr>
      </w:pPr>
      <w:r w:rsidRPr="00E24546">
        <w:t xml:space="preserve"> </w:t>
      </w:r>
      <w:r w:rsidR="000929E5">
        <w:rPr>
          <w:rFonts w:cs="Arial"/>
          <w:sz w:val="24"/>
          <w:szCs w:val="24"/>
        </w:rPr>
        <w:t>Przedsiębiorstwo Gospodarki Komunalnej Dzierzkowice Sp. z o.o.</w:t>
      </w:r>
    </w:p>
    <w:p w14:paraId="108CA021" w14:textId="516CD792" w:rsidR="000929E5" w:rsidRDefault="000929E5" w:rsidP="000929E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Terpentyna 1</w:t>
      </w:r>
    </w:p>
    <w:p w14:paraId="5796EF94" w14:textId="38D4076A" w:rsidR="000929E5" w:rsidRPr="00BC63B0" w:rsidRDefault="000929E5" w:rsidP="000929E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23-251 Dzierzkowice</w:t>
      </w:r>
    </w:p>
    <w:p w14:paraId="3386FA3C" w14:textId="7428B96B" w:rsidR="00C4103F" w:rsidRPr="00F90CD1" w:rsidRDefault="006676AE" w:rsidP="000929E5">
      <w:pPr>
        <w:pStyle w:val="Tekstpodstawowy"/>
        <w:spacing w:after="0"/>
        <w:ind w:left="4111"/>
        <w:jc w:val="right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5C3AABF5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2944E777" w14:textId="19A531CF" w:rsidR="00757EFB" w:rsidRDefault="000929E5" w:rsidP="00757EFB">
      <w:pPr>
        <w:spacing w:after="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</w:t>
      </w:r>
    </w:p>
    <w:p w14:paraId="59A21940" w14:textId="7B06182B" w:rsidR="00166B7A" w:rsidRDefault="000929E5" w:rsidP="00757EFB">
      <w:pPr>
        <w:spacing w:after="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</w:t>
      </w:r>
    </w:p>
    <w:p w14:paraId="20466151" w14:textId="764AA328" w:rsidR="00166B7A" w:rsidRDefault="000929E5" w:rsidP="00757EFB">
      <w:pPr>
        <w:spacing w:after="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…………….</w:t>
      </w:r>
    </w:p>
    <w:p w14:paraId="45348A7A" w14:textId="4C77395B" w:rsidR="00166B7A" w:rsidRPr="006676AE" w:rsidRDefault="000929E5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</w:t>
      </w:r>
    </w:p>
    <w:p w14:paraId="53709A12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21D37637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44944DF4" w14:textId="5F80C391" w:rsidR="00757EFB" w:rsidRDefault="000929E5" w:rsidP="00757EFB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</w:p>
    <w:p w14:paraId="7DFA027D" w14:textId="48611F64" w:rsidR="00166B7A" w:rsidRPr="004541F9" w:rsidRDefault="00166B7A" w:rsidP="00757EFB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pełnomocnik</w:t>
      </w:r>
    </w:p>
    <w:p w14:paraId="087F5566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17FBCFAC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7447F" w:rsidRPr="00110593" w14:paraId="2D134E07" w14:textId="77777777" w:rsidTr="00EC6DE6">
        <w:tc>
          <w:tcPr>
            <w:tcW w:w="9212" w:type="dxa"/>
            <w:shd w:val="clear" w:color="auto" w:fill="D9D9D9"/>
          </w:tcPr>
          <w:p w14:paraId="325AB401" w14:textId="77777777" w:rsidR="0017447F" w:rsidRPr="00110593" w:rsidRDefault="0017447F" w:rsidP="00EC6DE6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5CB85EE2" w14:textId="77777777" w:rsidR="0017447F" w:rsidRPr="00110593" w:rsidRDefault="0017447F" w:rsidP="00EC6DE6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17447F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281CD9BF" w14:textId="77777777" w:rsidR="0017447F" w:rsidRPr="00110593" w:rsidRDefault="0017447F" w:rsidP="00EC6DE6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5DA3F76" w14:textId="77777777" w:rsidR="0017447F" w:rsidRPr="00110593" w:rsidRDefault="0017447F" w:rsidP="00EC6DE6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50C19238" w14:textId="77777777" w:rsidR="0017447F" w:rsidRPr="00110593" w:rsidRDefault="0017447F" w:rsidP="00EC6D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58A53AA8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5C8303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BEFCC55" w14:textId="4A73210B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0929E5">
        <w:rPr>
          <w:rFonts w:ascii="Times New Roman" w:hAnsi="Times New Roman"/>
          <w:b/>
        </w:rPr>
        <w:t xml:space="preserve">Przedsiębiorstwo </w:t>
      </w:r>
      <w:r w:rsidR="008710F7">
        <w:rPr>
          <w:rFonts w:ascii="Times New Roman" w:hAnsi="Times New Roman"/>
          <w:b/>
        </w:rPr>
        <w:t>G</w:t>
      </w:r>
      <w:r w:rsidR="000929E5">
        <w:rPr>
          <w:rFonts w:ascii="Times New Roman" w:hAnsi="Times New Roman"/>
          <w:b/>
        </w:rPr>
        <w:t>ospodarki Komunalnej Sp. z o.o.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397EC4DA" w14:textId="0FDB773A" w:rsidR="005434B3" w:rsidRDefault="0017447F" w:rsidP="008710F7">
      <w:pPr>
        <w:spacing w:after="240" w:line="276" w:lineRule="auto"/>
        <w:rPr>
          <w:rFonts w:ascii="Times New Roman" w:hAnsi="Times New Roman"/>
        </w:rPr>
      </w:pPr>
      <w:r w:rsidRPr="0017447F">
        <w:rPr>
          <w:rFonts w:ascii="Times New Roman" w:hAnsi="Times New Roman"/>
          <w:b/>
        </w:rPr>
        <w:t xml:space="preserve">Dostawa ciągnika rolniczego </w:t>
      </w:r>
      <w:r w:rsidR="00032FF7">
        <w:rPr>
          <w:rFonts w:ascii="Times New Roman" w:hAnsi="Times New Roman"/>
          <w:b/>
        </w:rPr>
        <w:t>do P</w:t>
      </w:r>
      <w:r w:rsidR="008710F7">
        <w:rPr>
          <w:rFonts w:ascii="Times New Roman" w:hAnsi="Times New Roman"/>
          <w:b/>
        </w:rPr>
        <w:t xml:space="preserve">rzedsiębiorstwo </w:t>
      </w:r>
      <w:r w:rsidR="00032FF7">
        <w:rPr>
          <w:rFonts w:ascii="Times New Roman" w:hAnsi="Times New Roman"/>
          <w:b/>
        </w:rPr>
        <w:t>G</w:t>
      </w:r>
      <w:r w:rsidR="008710F7">
        <w:rPr>
          <w:rFonts w:ascii="Times New Roman" w:hAnsi="Times New Roman"/>
          <w:b/>
        </w:rPr>
        <w:t xml:space="preserve">ospodarki </w:t>
      </w:r>
      <w:r w:rsidR="00032FF7">
        <w:rPr>
          <w:rFonts w:ascii="Times New Roman" w:hAnsi="Times New Roman"/>
          <w:b/>
        </w:rPr>
        <w:t>K</w:t>
      </w:r>
      <w:r w:rsidR="008710F7">
        <w:rPr>
          <w:rFonts w:ascii="Times New Roman" w:hAnsi="Times New Roman"/>
          <w:b/>
        </w:rPr>
        <w:t>omunalnej</w:t>
      </w:r>
      <w:r w:rsidR="00032FF7">
        <w:rPr>
          <w:rFonts w:ascii="Times New Roman" w:hAnsi="Times New Roman"/>
          <w:b/>
        </w:rPr>
        <w:t xml:space="preserve"> Dzierzkowice Sp. z o.o.</w:t>
      </w:r>
    </w:p>
    <w:p w14:paraId="4F52AF4B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321BB0C1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B58B427" w14:textId="77777777" w:rsidR="0017447F" w:rsidRPr="00997D0F" w:rsidRDefault="0017447F" w:rsidP="0017447F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4504266B" w14:textId="77777777" w:rsidR="002426FF" w:rsidRPr="00232DF0" w:rsidRDefault="0017447F" w:rsidP="0017447F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14:paraId="4B42A03A" w14:textId="77777777" w:rsidR="0017447F" w:rsidRPr="00292198" w:rsidRDefault="0017447F" w:rsidP="0017447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609A43D" w14:textId="77777777" w:rsidR="0017447F" w:rsidRPr="000247FF" w:rsidRDefault="0017447F" w:rsidP="0017447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14:paraId="4AEEA9D3" w14:textId="351D56C7" w:rsidR="0017447F" w:rsidRPr="000247FF" w:rsidRDefault="0017447F" w:rsidP="0017447F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 xml:space="preserve">w </w:t>
      </w:r>
      <w:r w:rsidR="000F3708" w:rsidRPr="005E24AA">
        <w:rPr>
          <w:rFonts w:ascii="Times New Roman" w:hAnsi="Times New Roman"/>
          <w:color w:val="auto"/>
          <w:sz w:val="22"/>
          <w:szCs w:val="22"/>
        </w:rPr>
        <w:t>stosunku,</w:t>
      </w:r>
      <w:r w:rsidRPr="005E24AA">
        <w:rPr>
          <w:rFonts w:ascii="Times New Roman" w:hAnsi="Times New Roman"/>
          <w:color w:val="auto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</w:t>
      </w:r>
      <w:r w:rsidRPr="005E24AA">
        <w:rPr>
          <w:rFonts w:ascii="Times New Roman" w:hAnsi="Times New Roman"/>
          <w:color w:val="auto"/>
          <w:sz w:val="22"/>
          <w:szCs w:val="22"/>
        </w:rPr>
        <w:lastRenderedPageBreak/>
        <w:t>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14:paraId="40F5F28C" w14:textId="77777777" w:rsidR="00710937" w:rsidRPr="00292198" w:rsidRDefault="00710937" w:rsidP="005E24AA">
      <w:pPr>
        <w:rPr>
          <w:rFonts w:ascii="Times New Roman" w:hAnsi="Times New Roman"/>
        </w:rPr>
      </w:pPr>
    </w:p>
    <w:p w14:paraId="3666B81B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DB1B615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5A3080A" w14:textId="5533B0F0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0F3708" w:rsidRPr="00023477">
        <w:rPr>
          <w:rFonts w:ascii="Arial" w:hAnsi="Arial" w:cs="Arial"/>
          <w:sz w:val="20"/>
          <w:szCs w:val="20"/>
        </w:rPr>
        <w:t>……</w:t>
      </w:r>
      <w:r w:rsidRPr="00023477">
        <w:rPr>
          <w:rFonts w:ascii="Arial" w:hAnsi="Arial" w:cs="Arial"/>
          <w:sz w:val="20"/>
          <w:szCs w:val="20"/>
        </w:rPr>
        <w:t>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1A783B41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1185FB5E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</w:t>
      </w:r>
      <w:r w:rsidR="003A1ADF">
        <w:rPr>
          <w:rFonts w:ascii="Times New Roman" w:hAnsi="Times New Roman"/>
        </w:rPr>
        <w:t>u</w:t>
      </w:r>
    </w:p>
    <w:p w14:paraId="5C08F4F4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5EAA0A22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C539DDB" w14:textId="0A148952" w:rsidR="003A1ADF" w:rsidRPr="003A1ADF" w:rsidRDefault="003A1ADF" w:rsidP="003A1AD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1ADF">
        <w:rPr>
          <w:rFonts w:ascii="Times New Roman" w:hAnsi="Times New Roman"/>
          <w:sz w:val="21"/>
          <w:szCs w:val="21"/>
        </w:rPr>
        <w:t>Data.</w:t>
      </w:r>
      <w:r w:rsidR="00166B7A">
        <w:rPr>
          <w:rFonts w:ascii="Times New Roman" w:hAnsi="Times New Roman"/>
          <w:sz w:val="21"/>
          <w:szCs w:val="21"/>
        </w:rPr>
        <w:t xml:space="preserve"> </w:t>
      </w:r>
      <w:r w:rsidR="000929E5">
        <w:rPr>
          <w:rFonts w:ascii="Times New Roman" w:hAnsi="Times New Roman"/>
          <w:sz w:val="21"/>
          <w:szCs w:val="21"/>
        </w:rPr>
        <w:t>.                      Dzierzkowice</w:t>
      </w:r>
    </w:p>
    <w:p w14:paraId="6EDBBCC9" w14:textId="77777777" w:rsidR="003A1ADF" w:rsidRPr="003A1ADF" w:rsidRDefault="003A1ADF" w:rsidP="003A1ADF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p w14:paraId="7EE6703D" w14:textId="77777777" w:rsidR="00484F88" w:rsidRPr="006676AE" w:rsidRDefault="003A1ADF" w:rsidP="003A1AD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1ADF">
        <w:rPr>
          <w:rFonts w:ascii="Times New Roman" w:hAnsi="Times New Roman"/>
          <w:sz w:val="21"/>
          <w:szCs w:val="21"/>
        </w:rPr>
        <w:t>Dokument podpisany kwalifikowanym podpisem elektronicznym/podpisem zaufanym/podpisem osobistym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F109" w14:textId="77777777" w:rsidR="00975D4C" w:rsidRDefault="00975D4C" w:rsidP="0038231F">
      <w:pPr>
        <w:spacing w:after="0" w:line="240" w:lineRule="auto"/>
      </w:pPr>
      <w:r>
        <w:separator/>
      </w:r>
    </w:p>
  </w:endnote>
  <w:endnote w:type="continuationSeparator" w:id="0">
    <w:p w14:paraId="3CBD90FB" w14:textId="77777777" w:rsidR="00975D4C" w:rsidRDefault="00975D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6E2E" w14:textId="77777777" w:rsidR="0017447F" w:rsidRDefault="001744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445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60C7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60C7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E6FD8C8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B3CE" w14:textId="77777777" w:rsidR="0017447F" w:rsidRDefault="00174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3874" w14:textId="77777777" w:rsidR="00975D4C" w:rsidRDefault="00975D4C" w:rsidP="0038231F">
      <w:pPr>
        <w:spacing w:after="0" w:line="240" w:lineRule="auto"/>
      </w:pPr>
      <w:r>
        <w:separator/>
      </w:r>
    </w:p>
  </w:footnote>
  <w:footnote w:type="continuationSeparator" w:id="0">
    <w:p w14:paraId="0BCCEFC8" w14:textId="77777777" w:rsidR="00975D4C" w:rsidRDefault="00975D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EDEB" w14:textId="77777777" w:rsidR="0017447F" w:rsidRDefault="001744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2FA2" w14:textId="77777777" w:rsidR="0017447F" w:rsidRDefault="001744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5B82" w14:textId="77777777" w:rsidR="0017447F" w:rsidRDefault="001744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554343">
    <w:abstractNumId w:val="8"/>
  </w:num>
  <w:num w:numId="2" w16cid:durableId="401216196">
    <w:abstractNumId w:val="0"/>
  </w:num>
  <w:num w:numId="3" w16cid:durableId="1372535504">
    <w:abstractNumId w:val="7"/>
  </w:num>
  <w:num w:numId="4" w16cid:durableId="207301696">
    <w:abstractNumId w:val="10"/>
  </w:num>
  <w:num w:numId="5" w16cid:durableId="1770419928">
    <w:abstractNumId w:val="9"/>
  </w:num>
  <w:num w:numId="6" w16cid:durableId="1273708499">
    <w:abstractNumId w:val="6"/>
  </w:num>
  <w:num w:numId="7" w16cid:durableId="342780155">
    <w:abstractNumId w:val="1"/>
  </w:num>
  <w:num w:numId="8" w16cid:durableId="714424069">
    <w:abstractNumId w:val="4"/>
  </w:num>
  <w:num w:numId="9" w16cid:durableId="441460469">
    <w:abstractNumId w:val="2"/>
  </w:num>
  <w:num w:numId="10" w16cid:durableId="233783666">
    <w:abstractNumId w:val="5"/>
  </w:num>
  <w:num w:numId="11" w16cid:durableId="978533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724"/>
    <w:rsid w:val="00023477"/>
    <w:rsid w:val="000247FF"/>
    <w:rsid w:val="00025C8D"/>
    <w:rsid w:val="000303EE"/>
    <w:rsid w:val="00032FF7"/>
    <w:rsid w:val="0005473D"/>
    <w:rsid w:val="00067286"/>
    <w:rsid w:val="00073C3D"/>
    <w:rsid w:val="000809B6"/>
    <w:rsid w:val="000857C0"/>
    <w:rsid w:val="000929E5"/>
    <w:rsid w:val="000B1025"/>
    <w:rsid w:val="000B54D1"/>
    <w:rsid w:val="000C021E"/>
    <w:rsid w:val="000C18AF"/>
    <w:rsid w:val="000D6F17"/>
    <w:rsid w:val="000D73C4"/>
    <w:rsid w:val="000E4D37"/>
    <w:rsid w:val="000F3708"/>
    <w:rsid w:val="00110593"/>
    <w:rsid w:val="00160A7A"/>
    <w:rsid w:val="00166B7A"/>
    <w:rsid w:val="0017447F"/>
    <w:rsid w:val="001902D2"/>
    <w:rsid w:val="001C6945"/>
    <w:rsid w:val="001F027E"/>
    <w:rsid w:val="00203A40"/>
    <w:rsid w:val="002168A8"/>
    <w:rsid w:val="00232DF0"/>
    <w:rsid w:val="00237724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A1AD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4004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10F7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75D4C"/>
    <w:rsid w:val="00997D0F"/>
    <w:rsid w:val="009C67D1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60C71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462AC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86A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8CA75"/>
  <w15:docId w15:val="{7D5FF5F4-EFC6-43AA-AD3F-E3CD0B1D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551E8-7DD1-4335-8DE9-57AB0F61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Gmina Dzierzkowice</cp:lastModifiedBy>
  <cp:revision>6</cp:revision>
  <cp:lastPrinted>2016-07-26T10:32:00Z</cp:lastPrinted>
  <dcterms:created xsi:type="dcterms:W3CDTF">2021-09-16T14:13:00Z</dcterms:created>
  <dcterms:modified xsi:type="dcterms:W3CDTF">2022-07-27T11:25:00Z</dcterms:modified>
</cp:coreProperties>
</file>